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11515"/>
      </w:tblGrid>
      <w:tr w:rsidR="00E012F1" w14:paraId="0B3DAB60" w14:textId="77777777" w:rsidTr="005F1F8D">
        <w:trPr>
          <w:trHeight w:val="4158"/>
        </w:trPr>
        <w:tc>
          <w:tcPr>
            <w:tcW w:w="11515" w:type="dxa"/>
            <w:tcBorders>
              <w:top w:val="nil"/>
              <w:left w:val="nil"/>
              <w:bottom w:val="single" w:sz="36" w:space="0" w:color="00703C"/>
              <w:right w:val="single" w:sz="4" w:space="0" w:color="FFFFFF" w:themeColor="background1"/>
            </w:tcBorders>
            <w:shd w:val="clear" w:color="auto" w:fill="auto"/>
          </w:tcPr>
          <w:tbl>
            <w:tblPr>
              <w:tblStyle w:val="TableGrid"/>
              <w:tblW w:w="9616" w:type="dxa"/>
              <w:tblInd w:w="8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05"/>
              <w:gridCol w:w="3205"/>
              <w:gridCol w:w="3206"/>
            </w:tblGrid>
            <w:tr w:rsidR="00247ED7" w:rsidRPr="005F1F8D" w14:paraId="445E23A5" w14:textId="77777777" w:rsidTr="0049292D">
              <w:trPr>
                <w:trHeight w:val="378"/>
              </w:trPr>
              <w:tc>
                <w:tcPr>
                  <w:tcW w:w="1666" w:type="pct"/>
                  <w:shd w:val="clear" w:color="auto" w:fill="00703C"/>
                  <w:vAlign w:val="center"/>
                </w:tcPr>
                <w:p w14:paraId="596F7198" w14:textId="77777777" w:rsidR="00247ED7" w:rsidRPr="005F1F8D" w:rsidRDefault="00247ED7" w:rsidP="00E012F1">
                  <w:pPr>
                    <w:pStyle w:val="BodyText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5F1F8D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Vehicle Class*</w:t>
                  </w:r>
                </w:p>
              </w:tc>
              <w:tc>
                <w:tcPr>
                  <w:tcW w:w="1666" w:type="pct"/>
                  <w:tcBorders>
                    <w:right w:val="single" w:sz="4" w:space="0" w:color="00703C"/>
                  </w:tcBorders>
                  <w:shd w:val="clear" w:color="auto" w:fill="00703C"/>
                  <w:vAlign w:val="center"/>
                </w:tcPr>
                <w:p w14:paraId="2365B793" w14:textId="77777777" w:rsidR="00247ED7" w:rsidRPr="005F1F8D" w:rsidRDefault="00247ED7" w:rsidP="00E012F1">
                  <w:pPr>
                    <w:pStyle w:val="BodyText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5F1F8D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Daily Rate</w:t>
                  </w:r>
                </w:p>
              </w:tc>
              <w:tc>
                <w:tcPr>
                  <w:tcW w:w="1667" w:type="pct"/>
                  <w:tcBorders>
                    <w:left w:val="single" w:sz="4" w:space="0" w:color="00703C"/>
                  </w:tcBorders>
                  <w:shd w:val="clear" w:color="auto" w:fill="00703C"/>
                  <w:vAlign w:val="center"/>
                </w:tcPr>
                <w:p w14:paraId="104056B3" w14:textId="77777777" w:rsidR="00247ED7" w:rsidRPr="005F1F8D" w:rsidRDefault="00247ED7" w:rsidP="00E012F1">
                  <w:pPr>
                    <w:pStyle w:val="BodyText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5F1F8D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 xml:space="preserve">Airport One-Way </w:t>
                  </w:r>
                </w:p>
                <w:p w14:paraId="0F4AD1C5" w14:textId="77777777" w:rsidR="00247ED7" w:rsidRPr="005F1F8D" w:rsidRDefault="00247ED7" w:rsidP="00E012F1">
                  <w:pPr>
                    <w:pStyle w:val="BodyText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5F1F8D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Daily Rate</w:t>
                  </w:r>
                </w:p>
              </w:tc>
            </w:tr>
            <w:tr w:rsidR="00602460" w:rsidRPr="005F1F8D" w14:paraId="4D44DEDF" w14:textId="77777777" w:rsidTr="00247ED7">
              <w:trPr>
                <w:trHeight w:val="95"/>
              </w:trPr>
              <w:tc>
                <w:tcPr>
                  <w:tcW w:w="1666" w:type="pct"/>
                  <w:tcBorders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6A8A49CE" w14:textId="77777777" w:rsidR="00602460" w:rsidRPr="005F1F8D" w:rsidRDefault="00602460" w:rsidP="00602460">
                  <w:pPr>
                    <w:pStyle w:val="BodyText"/>
                    <w:rPr>
                      <w:rFonts w:ascii="Arial" w:hAnsi="Arial" w:cs="Arial"/>
                      <w:color w:val="231F20"/>
                    </w:rPr>
                  </w:pPr>
                  <w:r w:rsidRPr="005F1F8D">
                    <w:rPr>
                      <w:rFonts w:ascii="Arial" w:hAnsi="Arial" w:cs="Arial"/>
                    </w:rPr>
                    <w:t>Economy</w:t>
                  </w:r>
                </w:p>
              </w:tc>
              <w:tc>
                <w:tcPr>
                  <w:tcW w:w="1666" w:type="pct"/>
                  <w:tcBorders>
                    <w:left w:val="single" w:sz="4" w:space="0" w:color="00703C"/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563E4E02" w14:textId="77777777" w:rsidR="00602460" w:rsidRPr="00602460" w:rsidRDefault="00602460" w:rsidP="00602460">
                  <w:pPr>
                    <w:pStyle w:val="BodyText"/>
                    <w:jc w:val="center"/>
                    <w:rPr>
                      <w:rFonts w:ascii="Arial" w:hAnsi="Arial" w:cs="Arial"/>
                      <w:color w:val="231F20"/>
                    </w:rPr>
                  </w:pPr>
                  <w:r w:rsidRPr="00602460">
                    <w:rPr>
                      <w:rFonts w:ascii="Arial" w:hAnsi="Arial" w:cs="Arial"/>
                    </w:rPr>
                    <w:t>$36.83</w:t>
                  </w:r>
                </w:p>
              </w:tc>
              <w:tc>
                <w:tcPr>
                  <w:tcW w:w="1667" w:type="pct"/>
                  <w:tcBorders>
                    <w:left w:val="single" w:sz="4" w:space="0" w:color="00703C"/>
                  </w:tcBorders>
                  <w:shd w:val="clear" w:color="auto" w:fill="F2F2F2" w:themeFill="background1" w:themeFillShade="F2"/>
                </w:tcPr>
                <w:p w14:paraId="2F438B54" w14:textId="77777777" w:rsidR="00602460" w:rsidRPr="00602460" w:rsidRDefault="00602460" w:rsidP="00602460">
                  <w:pPr>
                    <w:pStyle w:val="BodyText"/>
                    <w:jc w:val="center"/>
                    <w:rPr>
                      <w:rFonts w:ascii="Arial" w:hAnsi="Arial" w:cs="Arial"/>
                    </w:rPr>
                  </w:pPr>
                  <w:r w:rsidRPr="00602460">
                    <w:rPr>
                      <w:rFonts w:ascii="Arial" w:hAnsi="Arial" w:cs="Arial"/>
                    </w:rPr>
                    <w:t>$88.23</w:t>
                  </w:r>
                </w:p>
              </w:tc>
            </w:tr>
            <w:tr w:rsidR="00602460" w:rsidRPr="005F1F8D" w14:paraId="60903FCF" w14:textId="77777777" w:rsidTr="00247ED7">
              <w:trPr>
                <w:trHeight w:val="95"/>
              </w:trPr>
              <w:tc>
                <w:tcPr>
                  <w:tcW w:w="1666" w:type="pct"/>
                  <w:tcBorders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6626E42E" w14:textId="77777777" w:rsidR="00602460" w:rsidRPr="005F1F8D" w:rsidRDefault="00602460" w:rsidP="00602460">
                  <w:pPr>
                    <w:pStyle w:val="BodyText"/>
                    <w:rPr>
                      <w:rFonts w:ascii="Arial" w:hAnsi="Arial" w:cs="Arial"/>
                      <w:color w:val="231F20"/>
                    </w:rPr>
                  </w:pPr>
                  <w:r w:rsidRPr="005F1F8D">
                    <w:rPr>
                      <w:rFonts w:ascii="Arial" w:hAnsi="Arial" w:cs="Arial"/>
                    </w:rPr>
                    <w:t>Compact</w:t>
                  </w:r>
                </w:p>
              </w:tc>
              <w:tc>
                <w:tcPr>
                  <w:tcW w:w="1666" w:type="pct"/>
                  <w:tcBorders>
                    <w:left w:val="single" w:sz="4" w:space="0" w:color="00703C"/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7D0CAA60" w14:textId="77777777" w:rsidR="00602460" w:rsidRPr="00602460" w:rsidRDefault="00602460" w:rsidP="00602460">
                  <w:pPr>
                    <w:pStyle w:val="BodyText"/>
                    <w:jc w:val="center"/>
                    <w:rPr>
                      <w:rFonts w:ascii="Arial" w:hAnsi="Arial" w:cs="Arial"/>
                      <w:color w:val="231F20"/>
                    </w:rPr>
                  </w:pPr>
                  <w:r w:rsidRPr="00602460">
                    <w:rPr>
                      <w:rFonts w:ascii="Arial" w:hAnsi="Arial" w:cs="Arial"/>
                    </w:rPr>
                    <w:t>$36.83</w:t>
                  </w:r>
                </w:p>
              </w:tc>
              <w:tc>
                <w:tcPr>
                  <w:tcW w:w="1667" w:type="pct"/>
                  <w:tcBorders>
                    <w:left w:val="single" w:sz="4" w:space="0" w:color="00703C"/>
                  </w:tcBorders>
                  <w:shd w:val="clear" w:color="auto" w:fill="F2F2F2" w:themeFill="background1" w:themeFillShade="F2"/>
                </w:tcPr>
                <w:p w14:paraId="69F113C4" w14:textId="77777777" w:rsidR="00602460" w:rsidRPr="00602460" w:rsidRDefault="00602460" w:rsidP="00602460">
                  <w:pPr>
                    <w:pStyle w:val="BodyText"/>
                    <w:jc w:val="center"/>
                    <w:rPr>
                      <w:rFonts w:ascii="Arial" w:hAnsi="Arial" w:cs="Arial"/>
                    </w:rPr>
                  </w:pPr>
                  <w:r w:rsidRPr="00602460">
                    <w:rPr>
                      <w:rFonts w:ascii="Arial" w:hAnsi="Arial" w:cs="Arial"/>
                    </w:rPr>
                    <w:t>$88.23</w:t>
                  </w:r>
                </w:p>
              </w:tc>
            </w:tr>
            <w:tr w:rsidR="00602460" w:rsidRPr="005F1F8D" w14:paraId="7C279921" w14:textId="77777777" w:rsidTr="00247ED7">
              <w:trPr>
                <w:trHeight w:val="95"/>
              </w:trPr>
              <w:tc>
                <w:tcPr>
                  <w:tcW w:w="1666" w:type="pct"/>
                  <w:tcBorders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18ECE0D6" w14:textId="77777777" w:rsidR="00602460" w:rsidRPr="005F1F8D" w:rsidRDefault="00602460" w:rsidP="00602460">
                  <w:pPr>
                    <w:pStyle w:val="BodyText"/>
                    <w:rPr>
                      <w:rFonts w:ascii="Arial" w:hAnsi="Arial" w:cs="Arial"/>
                      <w:color w:val="231F20"/>
                    </w:rPr>
                  </w:pPr>
                  <w:r w:rsidRPr="005F1F8D">
                    <w:rPr>
                      <w:rFonts w:ascii="Arial" w:hAnsi="Arial" w:cs="Arial"/>
                    </w:rPr>
                    <w:t>Intermediate</w:t>
                  </w:r>
                </w:p>
              </w:tc>
              <w:tc>
                <w:tcPr>
                  <w:tcW w:w="1666" w:type="pct"/>
                  <w:tcBorders>
                    <w:left w:val="single" w:sz="4" w:space="0" w:color="00703C"/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527A3627" w14:textId="77777777" w:rsidR="00602460" w:rsidRPr="00602460" w:rsidRDefault="00602460" w:rsidP="00602460">
                  <w:pPr>
                    <w:pStyle w:val="BodyText"/>
                    <w:jc w:val="center"/>
                    <w:rPr>
                      <w:rFonts w:ascii="Arial" w:hAnsi="Arial" w:cs="Arial"/>
                      <w:color w:val="231F20"/>
                    </w:rPr>
                  </w:pPr>
                  <w:r w:rsidRPr="00602460">
                    <w:rPr>
                      <w:rFonts w:ascii="Arial" w:hAnsi="Arial" w:cs="Arial"/>
                    </w:rPr>
                    <w:t>$38.77</w:t>
                  </w:r>
                </w:p>
              </w:tc>
              <w:tc>
                <w:tcPr>
                  <w:tcW w:w="1667" w:type="pct"/>
                  <w:tcBorders>
                    <w:left w:val="single" w:sz="4" w:space="0" w:color="00703C"/>
                  </w:tcBorders>
                  <w:shd w:val="clear" w:color="auto" w:fill="F2F2F2" w:themeFill="background1" w:themeFillShade="F2"/>
                </w:tcPr>
                <w:p w14:paraId="357C49CA" w14:textId="77777777" w:rsidR="00602460" w:rsidRPr="00602460" w:rsidRDefault="00602460" w:rsidP="00602460">
                  <w:pPr>
                    <w:pStyle w:val="BodyText"/>
                    <w:jc w:val="center"/>
                    <w:rPr>
                      <w:rFonts w:ascii="Arial" w:hAnsi="Arial" w:cs="Arial"/>
                    </w:rPr>
                  </w:pPr>
                  <w:r w:rsidRPr="00602460">
                    <w:rPr>
                      <w:rFonts w:ascii="Arial" w:hAnsi="Arial" w:cs="Arial"/>
                    </w:rPr>
                    <w:t>$88.23</w:t>
                  </w:r>
                </w:p>
              </w:tc>
            </w:tr>
            <w:tr w:rsidR="00602460" w:rsidRPr="005F1F8D" w14:paraId="72F4A18D" w14:textId="77777777" w:rsidTr="00247ED7">
              <w:trPr>
                <w:trHeight w:val="95"/>
              </w:trPr>
              <w:tc>
                <w:tcPr>
                  <w:tcW w:w="1666" w:type="pct"/>
                  <w:tcBorders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162A8386" w14:textId="77777777" w:rsidR="00602460" w:rsidRPr="005F1F8D" w:rsidRDefault="00602460" w:rsidP="00602460">
                  <w:pPr>
                    <w:pStyle w:val="BodyText"/>
                    <w:rPr>
                      <w:rFonts w:ascii="Arial" w:hAnsi="Arial" w:cs="Arial"/>
                      <w:color w:val="231F20"/>
                    </w:rPr>
                  </w:pPr>
                  <w:r w:rsidRPr="005F1F8D">
                    <w:rPr>
                      <w:rFonts w:ascii="Arial" w:hAnsi="Arial" w:cs="Arial"/>
                    </w:rPr>
                    <w:t>Standard</w:t>
                  </w:r>
                </w:p>
              </w:tc>
              <w:tc>
                <w:tcPr>
                  <w:tcW w:w="1666" w:type="pct"/>
                  <w:tcBorders>
                    <w:left w:val="single" w:sz="4" w:space="0" w:color="00703C"/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78045AF5" w14:textId="77777777" w:rsidR="00602460" w:rsidRPr="00602460" w:rsidRDefault="00602460" w:rsidP="00602460">
                  <w:pPr>
                    <w:pStyle w:val="BodyText"/>
                    <w:jc w:val="center"/>
                    <w:rPr>
                      <w:rFonts w:ascii="Arial" w:hAnsi="Arial" w:cs="Arial"/>
                      <w:color w:val="231F20"/>
                    </w:rPr>
                  </w:pPr>
                  <w:r w:rsidRPr="00602460">
                    <w:rPr>
                      <w:rFonts w:ascii="Arial" w:hAnsi="Arial" w:cs="Arial"/>
                    </w:rPr>
                    <w:t>$38.77</w:t>
                  </w:r>
                </w:p>
              </w:tc>
              <w:tc>
                <w:tcPr>
                  <w:tcW w:w="1667" w:type="pct"/>
                  <w:tcBorders>
                    <w:left w:val="single" w:sz="4" w:space="0" w:color="00703C"/>
                  </w:tcBorders>
                  <w:shd w:val="clear" w:color="auto" w:fill="F2F2F2" w:themeFill="background1" w:themeFillShade="F2"/>
                </w:tcPr>
                <w:p w14:paraId="5A225A72" w14:textId="77777777" w:rsidR="00602460" w:rsidRPr="00602460" w:rsidRDefault="00602460" w:rsidP="00602460">
                  <w:pPr>
                    <w:pStyle w:val="BodyText"/>
                    <w:jc w:val="center"/>
                    <w:rPr>
                      <w:rFonts w:ascii="Arial" w:hAnsi="Arial" w:cs="Arial"/>
                    </w:rPr>
                  </w:pPr>
                  <w:r w:rsidRPr="00602460">
                    <w:rPr>
                      <w:rFonts w:ascii="Arial" w:hAnsi="Arial" w:cs="Arial"/>
                    </w:rPr>
                    <w:t>$88.23</w:t>
                  </w:r>
                </w:p>
              </w:tc>
            </w:tr>
            <w:tr w:rsidR="00602460" w:rsidRPr="005F1F8D" w14:paraId="3E9D4D06" w14:textId="77777777" w:rsidTr="00247ED7">
              <w:trPr>
                <w:trHeight w:val="95"/>
              </w:trPr>
              <w:tc>
                <w:tcPr>
                  <w:tcW w:w="1666" w:type="pct"/>
                  <w:tcBorders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2DE68BC5" w14:textId="77777777" w:rsidR="00602460" w:rsidRPr="005F1F8D" w:rsidRDefault="00602460" w:rsidP="00602460">
                  <w:pPr>
                    <w:pStyle w:val="BodyText"/>
                    <w:rPr>
                      <w:rFonts w:ascii="Arial" w:hAnsi="Arial" w:cs="Arial"/>
                      <w:color w:val="231F20"/>
                    </w:rPr>
                  </w:pPr>
                  <w:r w:rsidRPr="005F1F8D">
                    <w:rPr>
                      <w:rFonts w:ascii="Arial" w:hAnsi="Arial" w:cs="Arial"/>
                    </w:rPr>
                    <w:t>Full Size</w:t>
                  </w:r>
                </w:p>
              </w:tc>
              <w:tc>
                <w:tcPr>
                  <w:tcW w:w="1666" w:type="pct"/>
                  <w:tcBorders>
                    <w:left w:val="single" w:sz="4" w:space="0" w:color="00703C"/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008CCDA0" w14:textId="77777777" w:rsidR="00602460" w:rsidRPr="00602460" w:rsidRDefault="00602460" w:rsidP="00602460">
                  <w:pPr>
                    <w:pStyle w:val="BodyText"/>
                    <w:jc w:val="center"/>
                    <w:rPr>
                      <w:rFonts w:ascii="Arial" w:hAnsi="Arial" w:cs="Arial"/>
                      <w:color w:val="231F20"/>
                    </w:rPr>
                  </w:pPr>
                  <w:r w:rsidRPr="00602460">
                    <w:rPr>
                      <w:rFonts w:ascii="Arial" w:hAnsi="Arial" w:cs="Arial"/>
                    </w:rPr>
                    <w:t>$41.85</w:t>
                  </w:r>
                </w:p>
              </w:tc>
              <w:tc>
                <w:tcPr>
                  <w:tcW w:w="1667" w:type="pct"/>
                  <w:tcBorders>
                    <w:left w:val="single" w:sz="4" w:space="0" w:color="00703C"/>
                  </w:tcBorders>
                  <w:shd w:val="clear" w:color="auto" w:fill="F2F2F2" w:themeFill="background1" w:themeFillShade="F2"/>
                </w:tcPr>
                <w:p w14:paraId="34B92A6C" w14:textId="77777777" w:rsidR="00602460" w:rsidRPr="00602460" w:rsidRDefault="00602460" w:rsidP="00602460">
                  <w:pPr>
                    <w:pStyle w:val="BodyText"/>
                    <w:jc w:val="center"/>
                    <w:rPr>
                      <w:rFonts w:ascii="Arial" w:hAnsi="Arial" w:cs="Arial"/>
                    </w:rPr>
                  </w:pPr>
                  <w:r w:rsidRPr="00602460">
                    <w:rPr>
                      <w:rFonts w:ascii="Arial" w:hAnsi="Arial" w:cs="Arial"/>
                    </w:rPr>
                    <w:t>$88.23</w:t>
                  </w:r>
                </w:p>
              </w:tc>
            </w:tr>
            <w:tr w:rsidR="00602460" w:rsidRPr="005F1F8D" w14:paraId="6B47FFFB" w14:textId="77777777" w:rsidTr="00247ED7">
              <w:trPr>
                <w:trHeight w:val="95"/>
              </w:trPr>
              <w:tc>
                <w:tcPr>
                  <w:tcW w:w="1666" w:type="pct"/>
                  <w:tcBorders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33A0B1B7" w14:textId="77777777" w:rsidR="00602460" w:rsidRPr="005F1F8D" w:rsidRDefault="00602460" w:rsidP="00602460">
                  <w:pPr>
                    <w:pStyle w:val="BodyText"/>
                    <w:rPr>
                      <w:rFonts w:ascii="Arial" w:hAnsi="Arial" w:cs="Arial"/>
                      <w:color w:val="231F20"/>
                    </w:rPr>
                  </w:pPr>
                  <w:r w:rsidRPr="005F1F8D">
                    <w:rPr>
                      <w:rFonts w:ascii="Arial" w:hAnsi="Arial" w:cs="Arial"/>
                    </w:rPr>
                    <w:t>Premium</w:t>
                  </w:r>
                </w:p>
              </w:tc>
              <w:tc>
                <w:tcPr>
                  <w:tcW w:w="1666" w:type="pct"/>
                  <w:tcBorders>
                    <w:left w:val="single" w:sz="4" w:space="0" w:color="00703C"/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36CE8310" w14:textId="77777777" w:rsidR="00602460" w:rsidRPr="00602460" w:rsidRDefault="00602460" w:rsidP="00602460">
                  <w:pPr>
                    <w:pStyle w:val="BodyText"/>
                    <w:jc w:val="center"/>
                    <w:rPr>
                      <w:rFonts w:ascii="Arial" w:hAnsi="Arial" w:cs="Arial"/>
                      <w:color w:val="231F20"/>
                    </w:rPr>
                  </w:pPr>
                  <w:r w:rsidRPr="00602460">
                    <w:rPr>
                      <w:rFonts w:ascii="Arial" w:hAnsi="Arial" w:cs="Arial"/>
                    </w:rPr>
                    <w:t>$91.54</w:t>
                  </w:r>
                </w:p>
              </w:tc>
              <w:tc>
                <w:tcPr>
                  <w:tcW w:w="1667" w:type="pct"/>
                  <w:tcBorders>
                    <w:left w:val="single" w:sz="4" w:space="0" w:color="00703C"/>
                  </w:tcBorders>
                  <w:shd w:val="clear" w:color="auto" w:fill="F2F2F2" w:themeFill="background1" w:themeFillShade="F2"/>
                </w:tcPr>
                <w:p w14:paraId="2B86BE87" w14:textId="77777777" w:rsidR="00602460" w:rsidRPr="00602460" w:rsidRDefault="00602460" w:rsidP="00602460">
                  <w:pPr>
                    <w:pStyle w:val="BodyText"/>
                    <w:jc w:val="center"/>
                    <w:rPr>
                      <w:rFonts w:ascii="Arial" w:hAnsi="Arial" w:cs="Arial"/>
                    </w:rPr>
                  </w:pPr>
                  <w:r w:rsidRPr="00602460">
                    <w:rPr>
                      <w:rFonts w:ascii="Arial" w:hAnsi="Arial" w:cs="Arial"/>
                    </w:rPr>
                    <w:t>$137.14</w:t>
                  </w:r>
                </w:p>
              </w:tc>
            </w:tr>
            <w:tr w:rsidR="00602460" w:rsidRPr="005F1F8D" w14:paraId="58FB93A0" w14:textId="77777777" w:rsidTr="00247ED7">
              <w:trPr>
                <w:trHeight w:val="95"/>
              </w:trPr>
              <w:tc>
                <w:tcPr>
                  <w:tcW w:w="1666" w:type="pct"/>
                  <w:tcBorders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44343034" w14:textId="77777777" w:rsidR="00602460" w:rsidRPr="005F1F8D" w:rsidRDefault="00602460" w:rsidP="00602460">
                  <w:pPr>
                    <w:pStyle w:val="BodyText"/>
                    <w:rPr>
                      <w:rFonts w:ascii="Arial" w:hAnsi="Arial" w:cs="Arial"/>
                      <w:color w:val="231F20"/>
                    </w:rPr>
                  </w:pPr>
                  <w:r w:rsidRPr="005F1F8D">
                    <w:rPr>
                      <w:rFonts w:ascii="Arial" w:hAnsi="Arial" w:cs="Arial"/>
                    </w:rPr>
                    <w:t>Minivan</w:t>
                  </w:r>
                </w:p>
              </w:tc>
              <w:tc>
                <w:tcPr>
                  <w:tcW w:w="1666" w:type="pct"/>
                  <w:tcBorders>
                    <w:left w:val="single" w:sz="4" w:space="0" w:color="00703C"/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212A03A6" w14:textId="77777777" w:rsidR="00602460" w:rsidRPr="00602460" w:rsidRDefault="00602460" w:rsidP="00602460">
                  <w:pPr>
                    <w:pStyle w:val="BodyText"/>
                    <w:jc w:val="center"/>
                    <w:rPr>
                      <w:rFonts w:ascii="Arial" w:hAnsi="Arial" w:cs="Arial"/>
                      <w:color w:val="231F20"/>
                    </w:rPr>
                  </w:pPr>
                  <w:r w:rsidRPr="00602460">
                    <w:rPr>
                      <w:rFonts w:ascii="Arial" w:hAnsi="Arial" w:cs="Arial"/>
                    </w:rPr>
                    <w:t>$72.55</w:t>
                  </w:r>
                </w:p>
              </w:tc>
              <w:tc>
                <w:tcPr>
                  <w:tcW w:w="1667" w:type="pct"/>
                  <w:tcBorders>
                    <w:left w:val="single" w:sz="4" w:space="0" w:color="00703C"/>
                  </w:tcBorders>
                  <w:shd w:val="clear" w:color="auto" w:fill="F2F2F2" w:themeFill="background1" w:themeFillShade="F2"/>
                </w:tcPr>
                <w:p w14:paraId="63DAB917" w14:textId="77777777" w:rsidR="00602460" w:rsidRPr="00602460" w:rsidRDefault="00602460" w:rsidP="00602460">
                  <w:pPr>
                    <w:pStyle w:val="BodyText"/>
                    <w:jc w:val="center"/>
                    <w:rPr>
                      <w:rFonts w:ascii="Arial" w:hAnsi="Arial" w:cs="Arial"/>
                    </w:rPr>
                  </w:pPr>
                  <w:r w:rsidRPr="00602460">
                    <w:rPr>
                      <w:rFonts w:ascii="Arial" w:hAnsi="Arial" w:cs="Arial"/>
                    </w:rPr>
                    <w:t>$154.15</w:t>
                  </w:r>
                </w:p>
              </w:tc>
            </w:tr>
            <w:tr w:rsidR="00602460" w:rsidRPr="005F1F8D" w14:paraId="4472DB4B" w14:textId="77777777" w:rsidTr="00247ED7">
              <w:trPr>
                <w:trHeight w:val="95"/>
              </w:trPr>
              <w:tc>
                <w:tcPr>
                  <w:tcW w:w="1666" w:type="pct"/>
                  <w:tcBorders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465B4D06" w14:textId="77777777" w:rsidR="00602460" w:rsidRPr="005F1F8D" w:rsidRDefault="00602460" w:rsidP="00602460">
                  <w:pPr>
                    <w:pStyle w:val="BodyText"/>
                    <w:rPr>
                      <w:rFonts w:ascii="Arial" w:hAnsi="Arial" w:cs="Arial"/>
                      <w:color w:val="231F20"/>
                    </w:rPr>
                  </w:pPr>
                  <w:r w:rsidRPr="005F1F8D">
                    <w:rPr>
                      <w:rFonts w:ascii="Arial" w:hAnsi="Arial" w:cs="Arial"/>
                    </w:rPr>
                    <w:t>Midsize/Standard SUV</w:t>
                  </w:r>
                </w:p>
              </w:tc>
              <w:tc>
                <w:tcPr>
                  <w:tcW w:w="1666" w:type="pct"/>
                  <w:tcBorders>
                    <w:left w:val="single" w:sz="4" w:space="0" w:color="00703C"/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37A6A83C" w14:textId="77777777" w:rsidR="00602460" w:rsidRPr="00602460" w:rsidRDefault="00602460" w:rsidP="00602460">
                  <w:pPr>
                    <w:pStyle w:val="BodyText"/>
                    <w:jc w:val="center"/>
                    <w:rPr>
                      <w:rFonts w:ascii="Arial" w:hAnsi="Arial" w:cs="Arial"/>
                      <w:color w:val="231F20"/>
                    </w:rPr>
                  </w:pPr>
                  <w:r w:rsidRPr="00602460">
                    <w:rPr>
                      <w:rFonts w:ascii="Arial" w:hAnsi="Arial" w:cs="Arial"/>
                    </w:rPr>
                    <w:t>$69.21</w:t>
                  </w:r>
                </w:p>
              </w:tc>
              <w:tc>
                <w:tcPr>
                  <w:tcW w:w="1667" w:type="pct"/>
                  <w:tcBorders>
                    <w:left w:val="single" w:sz="4" w:space="0" w:color="00703C"/>
                  </w:tcBorders>
                  <w:shd w:val="clear" w:color="auto" w:fill="F2F2F2" w:themeFill="background1" w:themeFillShade="F2"/>
                </w:tcPr>
                <w:p w14:paraId="0F90E376" w14:textId="77777777" w:rsidR="00602460" w:rsidRPr="00602460" w:rsidRDefault="00602460" w:rsidP="00602460">
                  <w:pPr>
                    <w:pStyle w:val="BodyText"/>
                    <w:jc w:val="center"/>
                    <w:rPr>
                      <w:rFonts w:ascii="Arial" w:hAnsi="Arial" w:cs="Arial"/>
                    </w:rPr>
                  </w:pPr>
                  <w:r w:rsidRPr="00602460">
                    <w:rPr>
                      <w:rFonts w:ascii="Arial" w:hAnsi="Arial" w:cs="Arial"/>
                    </w:rPr>
                    <w:t>$154.15</w:t>
                  </w:r>
                </w:p>
              </w:tc>
            </w:tr>
            <w:tr w:rsidR="00602460" w:rsidRPr="005F1F8D" w14:paraId="7AE00748" w14:textId="77777777" w:rsidTr="00247ED7">
              <w:trPr>
                <w:trHeight w:val="95"/>
              </w:trPr>
              <w:tc>
                <w:tcPr>
                  <w:tcW w:w="1666" w:type="pct"/>
                  <w:tcBorders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05539348" w14:textId="77777777" w:rsidR="00602460" w:rsidRPr="005F1F8D" w:rsidRDefault="00602460" w:rsidP="00602460">
                  <w:pPr>
                    <w:pStyle w:val="BodyText"/>
                    <w:rPr>
                      <w:rFonts w:ascii="Arial" w:hAnsi="Arial" w:cs="Arial"/>
                      <w:color w:val="231F20"/>
                    </w:rPr>
                  </w:pPr>
                  <w:r w:rsidRPr="005F1F8D">
                    <w:rPr>
                      <w:rFonts w:ascii="Arial" w:hAnsi="Arial" w:cs="Arial"/>
                    </w:rPr>
                    <w:t>Full Size SUV</w:t>
                  </w:r>
                </w:p>
              </w:tc>
              <w:tc>
                <w:tcPr>
                  <w:tcW w:w="1666" w:type="pct"/>
                  <w:tcBorders>
                    <w:left w:val="single" w:sz="4" w:space="0" w:color="00703C"/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7245EC1F" w14:textId="77777777" w:rsidR="00602460" w:rsidRPr="00602460" w:rsidRDefault="00602460" w:rsidP="00602460">
                  <w:pPr>
                    <w:pStyle w:val="BodyText"/>
                    <w:jc w:val="center"/>
                    <w:rPr>
                      <w:rFonts w:ascii="Arial" w:hAnsi="Arial" w:cs="Arial"/>
                      <w:color w:val="231F20"/>
                    </w:rPr>
                  </w:pPr>
                  <w:r w:rsidRPr="00602460">
                    <w:rPr>
                      <w:rFonts w:ascii="Arial" w:hAnsi="Arial" w:cs="Arial"/>
                    </w:rPr>
                    <w:t>$96.00</w:t>
                  </w:r>
                </w:p>
              </w:tc>
              <w:tc>
                <w:tcPr>
                  <w:tcW w:w="1667" w:type="pct"/>
                  <w:tcBorders>
                    <w:left w:val="single" w:sz="4" w:space="0" w:color="00703C"/>
                  </w:tcBorders>
                  <w:shd w:val="clear" w:color="auto" w:fill="F2F2F2" w:themeFill="background1" w:themeFillShade="F2"/>
                </w:tcPr>
                <w:p w14:paraId="7F805F96" w14:textId="77777777" w:rsidR="00602460" w:rsidRPr="00602460" w:rsidRDefault="00602460" w:rsidP="00602460">
                  <w:pPr>
                    <w:pStyle w:val="BodyText"/>
                    <w:jc w:val="center"/>
                    <w:rPr>
                      <w:rFonts w:ascii="Arial" w:hAnsi="Arial" w:cs="Arial"/>
                    </w:rPr>
                  </w:pPr>
                  <w:r w:rsidRPr="00602460">
                    <w:rPr>
                      <w:rFonts w:ascii="Arial" w:hAnsi="Arial" w:cs="Arial"/>
                    </w:rPr>
                    <w:t>$175.41</w:t>
                  </w:r>
                </w:p>
              </w:tc>
            </w:tr>
            <w:tr w:rsidR="00602460" w:rsidRPr="005F1F8D" w14:paraId="11865438" w14:textId="77777777" w:rsidTr="00247ED7">
              <w:trPr>
                <w:trHeight w:val="95"/>
              </w:trPr>
              <w:tc>
                <w:tcPr>
                  <w:tcW w:w="1666" w:type="pct"/>
                  <w:tcBorders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7F8456DB" w14:textId="77777777" w:rsidR="00602460" w:rsidRPr="005F1F8D" w:rsidRDefault="00602460" w:rsidP="00602460">
                  <w:pPr>
                    <w:pStyle w:val="BodyText"/>
                    <w:rPr>
                      <w:rFonts w:ascii="Arial" w:hAnsi="Arial" w:cs="Arial"/>
                      <w:color w:val="231F20"/>
                    </w:rPr>
                  </w:pPr>
                  <w:r w:rsidRPr="005F1F8D">
                    <w:rPr>
                      <w:rFonts w:ascii="Arial" w:hAnsi="Arial" w:cs="Arial"/>
                    </w:rPr>
                    <w:t>Premium SUV</w:t>
                  </w:r>
                </w:p>
              </w:tc>
              <w:tc>
                <w:tcPr>
                  <w:tcW w:w="1666" w:type="pct"/>
                  <w:tcBorders>
                    <w:left w:val="single" w:sz="4" w:space="0" w:color="00703C"/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1304F996" w14:textId="77777777" w:rsidR="00602460" w:rsidRPr="00602460" w:rsidRDefault="00602460" w:rsidP="00602460">
                  <w:pPr>
                    <w:pStyle w:val="BodyText"/>
                    <w:jc w:val="center"/>
                    <w:rPr>
                      <w:rFonts w:ascii="Arial" w:hAnsi="Arial" w:cs="Arial"/>
                      <w:color w:val="231F20"/>
                    </w:rPr>
                  </w:pPr>
                  <w:r w:rsidRPr="00602460">
                    <w:rPr>
                      <w:rFonts w:ascii="Arial" w:hAnsi="Arial" w:cs="Arial"/>
                    </w:rPr>
                    <w:t>$96.00</w:t>
                  </w:r>
                </w:p>
              </w:tc>
              <w:tc>
                <w:tcPr>
                  <w:tcW w:w="1667" w:type="pct"/>
                  <w:tcBorders>
                    <w:left w:val="single" w:sz="4" w:space="0" w:color="00703C"/>
                  </w:tcBorders>
                  <w:shd w:val="clear" w:color="auto" w:fill="F2F2F2" w:themeFill="background1" w:themeFillShade="F2"/>
                </w:tcPr>
                <w:p w14:paraId="40E7A3DE" w14:textId="77777777" w:rsidR="00602460" w:rsidRPr="00602460" w:rsidRDefault="00602460" w:rsidP="00602460">
                  <w:pPr>
                    <w:pStyle w:val="BodyText"/>
                    <w:jc w:val="center"/>
                    <w:rPr>
                      <w:rFonts w:ascii="Arial" w:hAnsi="Arial" w:cs="Arial"/>
                    </w:rPr>
                  </w:pPr>
                  <w:r w:rsidRPr="00602460">
                    <w:rPr>
                      <w:rFonts w:ascii="Arial" w:hAnsi="Arial" w:cs="Arial"/>
                    </w:rPr>
                    <w:t>$175.41</w:t>
                  </w:r>
                </w:p>
              </w:tc>
            </w:tr>
            <w:tr w:rsidR="00602460" w:rsidRPr="005F1F8D" w14:paraId="30D7177A" w14:textId="77777777" w:rsidTr="00247ED7">
              <w:trPr>
                <w:trHeight w:val="95"/>
              </w:trPr>
              <w:tc>
                <w:tcPr>
                  <w:tcW w:w="1666" w:type="pct"/>
                  <w:tcBorders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69599047" w14:textId="77777777" w:rsidR="00602460" w:rsidRPr="005F1F8D" w:rsidRDefault="00602460" w:rsidP="00602460">
                  <w:pPr>
                    <w:pStyle w:val="BodyText"/>
                    <w:rPr>
                      <w:rFonts w:ascii="Arial" w:hAnsi="Arial" w:cs="Arial"/>
                      <w:color w:val="231F20"/>
                    </w:rPr>
                  </w:pPr>
                  <w:r w:rsidRPr="005F1F8D">
                    <w:rPr>
                      <w:rFonts w:ascii="Arial" w:hAnsi="Arial" w:cs="Arial"/>
                    </w:rPr>
                    <w:t>Small Pick-Up Truck</w:t>
                  </w:r>
                </w:p>
              </w:tc>
              <w:tc>
                <w:tcPr>
                  <w:tcW w:w="1666" w:type="pct"/>
                  <w:tcBorders>
                    <w:left w:val="single" w:sz="4" w:space="0" w:color="00703C"/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2C00ECE1" w14:textId="77777777" w:rsidR="00602460" w:rsidRPr="00602460" w:rsidRDefault="00602460" w:rsidP="00602460">
                  <w:pPr>
                    <w:pStyle w:val="BodyText"/>
                    <w:jc w:val="center"/>
                    <w:rPr>
                      <w:rFonts w:ascii="Arial" w:hAnsi="Arial" w:cs="Arial"/>
                      <w:color w:val="231F20"/>
                    </w:rPr>
                  </w:pPr>
                  <w:r w:rsidRPr="00602460">
                    <w:rPr>
                      <w:rFonts w:ascii="Arial" w:hAnsi="Arial" w:cs="Arial"/>
                    </w:rPr>
                    <w:t>$78.14</w:t>
                  </w:r>
                </w:p>
              </w:tc>
              <w:tc>
                <w:tcPr>
                  <w:tcW w:w="1667" w:type="pct"/>
                  <w:tcBorders>
                    <w:left w:val="single" w:sz="4" w:space="0" w:color="00703C"/>
                  </w:tcBorders>
                  <w:shd w:val="clear" w:color="auto" w:fill="F2F2F2" w:themeFill="background1" w:themeFillShade="F2"/>
                </w:tcPr>
                <w:p w14:paraId="3A8C3B98" w14:textId="77777777" w:rsidR="00602460" w:rsidRPr="00602460" w:rsidRDefault="00602460" w:rsidP="00602460">
                  <w:pPr>
                    <w:pStyle w:val="BodyText"/>
                    <w:jc w:val="center"/>
                    <w:rPr>
                      <w:rFonts w:ascii="Arial" w:hAnsi="Arial" w:cs="Arial"/>
                    </w:rPr>
                  </w:pPr>
                  <w:r w:rsidRPr="00602460">
                    <w:rPr>
                      <w:rFonts w:ascii="Arial" w:hAnsi="Arial" w:cs="Arial"/>
                    </w:rPr>
                    <w:t>$154.15</w:t>
                  </w:r>
                </w:p>
              </w:tc>
            </w:tr>
            <w:tr w:rsidR="00602460" w:rsidRPr="005F1F8D" w14:paraId="08F1BD7A" w14:textId="77777777" w:rsidTr="00247ED7">
              <w:trPr>
                <w:trHeight w:val="95"/>
              </w:trPr>
              <w:tc>
                <w:tcPr>
                  <w:tcW w:w="1666" w:type="pct"/>
                  <w:tcBorders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46AC7451" w14:textId="77777777" w:rsidR="00602460" w:rsidRPr="005F1F8D" w:rsidRDefault="00602460" w:rsidP="00602460">
                  <w:pPr>
                    <w:pStyle w:val="BodyText"/>
                    <w:rPr>
                      <w:rFonts w:ascii="Arial" w:hAnsi="Arial" w:cs="Arial"/>
                      <w:color w:val="231F20"/>
                    </w:rPr>
                  </w:pPr>
                  <w:r w:rsidRPr="005F1F8D">
                    <w:rPr>
                      <w:rFonts w:ascii="Arial" w:hAnsi="Arial" w:cs="Arial"/>
                      <w:lang w:val="es-ES"/>
                    </w:rPr>
                    <w:t>Large Pick-Up Truck</w:t>
                  </w:r>
                </w:p>
              </w:tc>
              <w:tc>
                <w:tcPr>
                  <w:tcW w:w="1666" w:type="pct"/>
                  <w:tcBorders>
                    <w:left w:val="single" w:sz="4" w:space="0" w:color="00703C"/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60F72ED3" w14:textId="77777777" w:rsidR="00602460" w:rsidRPr="00602460" w:rsidRDefault="00602460" w:rsidP="00602460">
                  <w:pPr>
                    <w:pStyle w:val="BodyText"/>
                    <w:jc w:val="center"/>
                    <w:rPr>
                      <w:rFonts w:ascii="Arial" w:hAnsi="Arial" w:cs="Arial"/>
                      <w:color w:val="231F20"/>
                    </w:rPr>
                  </w:pPr>
                  <w:r w:rsidRPr="00602460">
                    <w:rPr>
                      <w:rFonts w:ascii="Arial" w:hAnsi="Arial" w:cs="Arial"/>
                    </w:rPr>
                    <w:t>$83.72</w:t>
                  </w:r>
                </w:p>
              </w:tc>
              <w:tc>
                <w:tcPr>
                  <w:tcW w:w="1667" w:type="pct"/>
                  <w:tcBorders>
                    <w:left w:val="single" w:sz="4" w:space="0" w:color="00703C"/>
                  </w:tcBorders>
                  <w:shd w:val="clear" w:color="auto" w:fill="F2F2F2" w:themeFill="background1" w:themeFillShade="F2"/>
                </w:tcPr>
                <w:p w14:paraId="05CC47F9" w14:textId="77777777" w:rsidR="00602460" w:rsidRPr="00602460" w:rsidRDefault="00602460" w:rsidP="00602460">
                  <w:pPr>
                    <w:pStyle w:val="BodyText"/>
                    <w:jc w:val="center"/>
                    <w:rPr>
                      <w:rFonts w:ascii="Arial" w:hAnsi="Arial" w:cs="Arial"/>
                      <w:color w:val="231F20"/>
                    </w:rPr>
                  </w:pPr>
                  <w:r w:rsidRPr="00602460">
                    <w:rPr>
                      <w:rFonts w:ascii="Arial" w:hAnsi="Arial" w:cs="Arial"/>
                    </w:rPr>
                    <w:t>N/A</w:t>
                  </w:r>
                </w:p>
              </w:tc>
            </w:tr>
            <w:tr w:rsidR="00602460" w:rsidRPr="005F1F8D" w14:paraId="6CFC63D7" w14:textId="77777777" w:rsidTr="00247ED7">
              <w:trPr>
                <w:trHeight w:val="95"/>
              </w:trPr>
              <w:tc>
                <w:tcPr>
                  <w:tcW w:w="1666" w:type="pct"/>
                  <w:tcBorders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3CFEB6A1" w14:textId="77777777" w:rsidR="00602460" w:rsidRPr="005F1F8D" w:rsidRDefault="00602460" w:rsidP="00602460">
                  <w:pPr>
                    <w:pStyle w:val="BodyText"/>
                    <w:rPr>
                      <w:rFonts w:ascii="Arial" w:hAnsi="Arial" w:cs="Arial"/>
                      <w:color w:val="231F20"/>
                      <w:lang w:val="es-ES"/>
                    </w:rPr>
                  </w:pPr>
                  <w:r w:rsidRPr="005F1F8D">
                    <w:rPr>
                      <w:rFonts w:ascii="Arial" w:hAnsi="Arial" w:cs="Arial"/>
                      <w:lang w:val="es-ES"/>
                    </w:rPr>
                    <w:t>Cargo Van/HD Cargo Van</w:t>
                  </w:r>
                </w:p>
              </w:tc>
              <w:tc>
                <w:tcPr>
                  <w:tcW w:w="1666" w:type="pct"/>
                  <w:tcBorders>
                    <w:left w:val="single" w:sz="4" w:space="0" w:color="00703C"/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12B11901" w14:textId="77777777" w:rsidR="00602460" w:rsidRPr="00602460" w:rsidRDefault="00602460" w:rsidP="00602460">
                  <w:pPr>
                    <w:pStyle w:val="BodyText"/>
                    <w:jc w:val="center"/>
                    <w:rPr>
                      <w:rFonts w:ascii="Arial" w:hAnsi="Arial" w:cs="Arial"/>
                      <w:color w:val="231F20"/>
                    </w:rPr>
                  </w:pPr>
                  <w:r w:rsidRPr="00602460">
                    <w:rPr>
                      <w:rFonts w:ascii="Arial" w:hAnsi="Arial" w:cs="Arial"/>
                    </w:rPr>
                    <w:t>$103.65</w:t>
                  </w:r>
                </w:p>
              </w:tc>
              <w:tc>
                <w:tcPr>
                  <w:tcW w:w="1667" w:type="pct"/>
                  <w:tcBorders>
                    <w:left w:val="single" w:sz="4" w:space="0" w:color="00703C"/>
                  </w:tcBorders>
                  <w:shd w:val="clear" w:color="auto" w:fill="F2F2F2" w:themeFill="background1" w:themeFillShade="F2"/>
                </w:tcPr>
                <w:p w14:paraId="2F18FF06" w14:textId="77777777" w:rsidR="00602460" w:rsidRPr="00602460" w:rsidRDefault="00602460" w:rsidP="00602460">
                  <w:pPr>
                    <w:pStyle w:val="BodyText"/>
                    <w:jc w:val="center"/>
                    <w:rPr>
                      <w:rFonts w:ascii="Arial" w:hAnsi="Arial" w:cs="Arial"/>
                      <w:color w:val="231F20"/>
                    </w:rPr>
                  </w:pPr>
                  <w:r w:rsidRPr="00602460">
                    <w:rPr>
                      <w:rFonts w:ascii="Arial" w:hAnsi="Arial" w:cs="Arial"/>
                    </w:rPr>
                    <w:t>N/A</w:t>
                  </w:r>
                </w:p>
              </w:tc>
            </w:tr>
            <w:tr w:rsidR="00602460" w:rsidRPr="005F1F8D" w14:paraId="3887D3BB" w14:textId="77777777" w:rsidTr="00247ED7">
              <w:trPr>
                <w:trHeight w:val="95"/>
              </w:trPr>
              <w:tc>
                <w:tcPr>
                  <w:tcW w:w="1666" w:type="pct"/>
                  <w:tcBorders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298F2711" w14:textId="77777777" w:rsidR="00602460" w:rsidRPr="005F1F8D" w:rsidRDefault="00602460" w:rsidP="00602460">
                  <w:pPr>
                    <w:pStyle w:val="BodyText"/>
                    <w:rPr>
                      <w:rFonts w:ascii="Arial" w:hAnsi="Arial" w:cs="Arial"/>
                      <w:color w:val="231F20"/>
                      <w:lang w:val="es-ES"/>
                    </w:rPr>
                  </w:pPr>
                  <w:r w:rsidRPr="005F1F8D">
                    <w:rPr>
                      <w:rFonts w:ascii="Arial" w:hAnsi="Arial" w:cs="Arial"/>
                      <w:lang w:val="es-ES"/>
                    </w:rPr>
                    <w:t>HD XL/Mini Cargo Van</w:t>
                  </w:r>
                </w:p>
              </w:tc>
              <w:tc>
                <w:tcPr>
                  <w:tcW w:w="1666" w:type="pct"/>
                  <w:tcBorders>
                    <w:left w:val="single" w:sz="4" w:space="0" w:color="00703C"/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73DA89AB" w14:textId="77777777" w:rsidR="00602460" w:rsidRPr="00602460" w:rsidRDefault="00602460" w:rsidP="00602460">
                  <w:pPr>
                    <w:pStyle w:val="BodyText"/>
                    <w:jc w:val="center"/>
                    <w:rPr>
                      <w:rFonts w:ascii="Arial" w:hAnsi="Arial" w:cs="Arial"/>
                      <w:color w:val="231F20"/>
                    </w:rPr>
                  </w:pPr>
                  <w:r w:rsidRPr="00602460">
                    <w:rPr>
                      <w:rFonts w:ascii="Arial" w:hAnsi="Arial" w:cs="Arial"/>
                    </w:rPr>
                    <w:t>$111.62</w:t>
                  </w:r>
                </w:p>
              </w:tc>
              <w:tc>
                <w:tcPr>
                  <w:tcW w:w="1667" w:type="pct"/>
                  <w:tcBorders>
                    <w:left w:val="single" w:sz="4" w:space="0" w:color="00703C"/>
                  </w:tcBorders>
                  <w:shd w:val="clear" w:color="auto" w:fill="F2F2F2" w:themeFill="background1" w:themeFillShade="F2"/>
                </w:tcPr>
                <w:p w14:paraId="21E064CD" w14:textId="77777777" w:rsidR="00602460" w:rsidRPr="00602460" w:rsidRDefault="00602460" w:rsidP="00602460">
                  <w:pPr>
                    <w:pStyle w:val="BodyText"/>
                    <w:jc w:val="center"/>
                    <w:rPr>
                      <w:rFonts w:ascii="Arial" w:hAnsi="Arial" w:cs="Arial"/>
                    </w:rPr>
                  </w:pPr>
                  <w:r w:rsidRPr="00602460">
                    <w:rPr>
                      <w:rFonts w:ascii="Arial" w:hAnsi="Arial" w:cs="Arial"/>
                    </w:rPr>
                    <w:t>N/A</w:t>
                  </w:r>
                </w:p>
              </w:tc>
            </w:tr>
            <w:tr w:rsidR="00602460" w:rsidRPr="005F1F8D" w14:paraId="7B20E27F" w14:textId="77777777" w:rsidTr="00247ED7">
              <w:trPr>
                <w:trHeight w:val="95"/>
              </w:trPr>
              <w:tc>
                <w:tcPr>
                  <w:tcW w:w="1666" w:type="pct"/>
                  <w:tcBorders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4DD27CCE" w14:textId="77777777" w:rsidR="00602460" w:rsidRPr="005F1F8D" w:rsidRDefault="00602460" w:rsidP="00602460">
                  <w:pPr>
                    <w:pStyle w:val="BodyText"/>
                    <w:rPr>
                      <w:rFonts w:ascii="Arial" w:hAnsi="Arial" w:cs="Arial"/>
                      <w:color w:val="231F20"/>
                    </w:rPr>
                  </w:pPr>
                  <w:r w:rsidRPr="005F1F8D">
                    <w:rPr>
                      <w:rFonts w:ascii="Arial" w:hAnsi="Arial" w:cs="Arial"/>
                    </w:rPr>
                    <w:t>Compact/Intermediate Hybrid</w:t>
                  </w:r>
                </w:p>
              </w:tc>
              <w:tc>
                <w:tcPr>
                  <w:tcW w:w="1666" w:type="pct"/>
                  <w:tcBorders>
                    <w:left w:val="single" w:sz="4" w:space="0" w:color="00703C"/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1F0ADCCE" w14:textId="77777777" w:rsidR="00602460" w:rsidRPr="00602460" w:rsidRDefault="00602460" w:rsidP="00602460">
                  <w:pPr>
                    <w:pStyle w:val="BodyText"/>
                    <w:jc w:val="center"/>
                    <w:rPr>
                      <w:rFonts w:ascii="Arial" w:hAnsi="Arial" w:cs="Arial"/>
                      <w:color w:val="231F20"/>
                    </w:rPr>
                  </w:pPr>
                  <w:r w:rsidRPr="00602460">
                    <w:rPr>
                      <w:rFonts w:ascii="Arial" w:hAnsi="Arial" w:cs="Arial"/>
                    </w:rPr>
                    <w:t>$54.69</w:t>
                  </w:r>
                </w:p>
              </w:tc>
              <w:tc>
                <w:tcPr>
                  <w:tcW w:w="1667" w:type="pct"/>
                  <w:tcBorders>
                    <w:left w:val="single" w:sz="4" w:space="0" w:color="00703C"/>
                  </w:tcBorders>
                  <w:shd w:val="clear" w:color="auto" w:fill="F2F2F2" w:themeFill="background1" w:themeFillShade="F2"/>
                </w:tcPr>
                <w:p w14:paraId="7EC588E0" w14:textId="77777777" w:rsidR="00602460" w:rsidRPr="00602460" w:rsidRDefault="00602460" w:rsidP="00602460">
                  <w:pPr>
                    <w:pStyle w:val="BodyText"/>
                    <w:jc w:val="center"/>
                    <w:rPr>
                      <w:rFonts w:ascii="Arial" w:hAnsi="Arial" w:cs="Arial"/>
                      <w:color w:val="231F20"/>
                    </w:rPr>
                  </w:pPr>
                  <w:r w:rsidRPr="00602460">
                    <w:rPr>
                      <w:rFonts w:ascii="Arial" w:hAnsi="Arial" w:cs="Arial"/>
                    </w:rPr>
                    <w:t>$137.14</w:t>
                  </w:r>
                </w:p>
              </w:tc>
            </w:tr>
            <w:tr w:rsidR="00602460" w:rsidRPr="005F1F8D" w14:paraId="3F3A38F8" w14:textId="77777777" w:rsidTr="00247ED7">
              <w:trPr>
                <w:trHeight w:val="95"/>
              </w:trPr>
              <w:tc>
                <w:tcPr>
                  <w:tcW w:w="1666" w:type="pct"/>
                  <w:tcBorders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379E1C58" w14:textId="77777777" w:rsidR="00602460" w:rsidRPr="005F1F8D" w:rsidRDefault="00602460" w:rsidP="00602460">
                  <w:pPr>
                    <w:pStyle w:val="BodyText"/>
                    <w:rPr>
                      <w:rFonts w:ascii="Arial" w:hAnsi="Arial" w:cs="Arial"/>
                      <w:color w:val="231F20"/>
                    </w:rPr>
                  </w:pPr>
                  <w:r w:rsidRPr="005F1F8D">
                    <w:rPr>
                      <w:rFonts w:ascii="Arial" w:hAnsi="Arial" w:cs="Arial"/>
                    </w:rPr>
                    <w:t>Full Size Hybrid</w:t>
                  </w:r>
                </w:p>
              </w:tc>
              <w:tc>
                <w:tcPr>
                  <w:tcW w:w="1666" w:type="pct"/>
                  <w:tcBorders>
                    <w:left w:val="single" w:sz="4" w:space="0" w:color="00703C"/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47B23FB3" w14:textId="77777777" w:rsidR="00602460" w:rsidRPr="00602460" w:rsidRDefault="00602460" w:rsidP="00602460">
                  <w:pPr>
                    <w:pStyle w:val="BodyText"/>
                    <w:jc w:val="center"/>
                    <w:rPr>
                      <w:rFonts w:ascii="Arial" w:hAnsi="Arial" w:cs="Arial"/>
                      <w:color w:val="231F20"/>
                    </w:rPr>
                  </w:pPr>
                  <w:r w:rsidRPr="00602460">
                    <w:rPr>
                      <w:rFonts w:ascii="Arial" w:hAnsi="Arial" w:cs="Arial"/>
                    </w:rPr>
                    <w:t>$60.28</w:t>
                  </w:r>
                </w:p>
              </w:tc>
              <w:tc>
                <w:tcPr>
                  <w:tcW w:w="1667" w:type="pct"/>
                  <w:tcBorders>
                    <w:left w:val="single" w:sz="4" w:space="0" w:color="00703C"/>
                  </w:tcBorders>
                  <w:shd w:val="clear" w:color="auto" w:fill="F2F2F2" w:themeFill="background1" w:themeFillShade="F2"/>
                </w:tcPr>
                <w:p w14:paraId="1C4286CD" w14:textId="77777777" w:rsidR="00602460" w:rsidRPr="00602460" w:rsidRDefault="00602460" w:rsidP="00602460">
                  <w:pPr>
                    <w:pStyle w:val="BodyText"/>
                    <w:jc w:val="center"/>
                    <w:rPr>
                      <w:rFonts w:ascii="Arial" w:hAnsi="Arial" w:cs="Arial"/>
                      <w:color w:val="231F20"/>
                    </w:rPr>
                  </w:pPr>
                  <w:r w:rsidRPr="00602460">
                    <w:rPr>
                      <w:rFonts w:ascii="Arial" w:hAnsi="Arial" w:cs="Arial"/>
                    </w:rPr>
                    <w:t>$137.14</w:t>
                  </w:r>
                </w:p>
              </w:tc>
            </w:tr>
            <w:tr w:rsidR="00602460" w:rsidRPr="005F1F8D" w14:paraId="57308DD9" w14:textId="77777777" w:rsidTr="00247ED7">
              <w:trPr>
                <w:trHeight w:val="95"/>
              </w:trPr>
              <w:tc>
                <w:tcPr>
                  <w:tcW w:w="1666" w:type="pct"/>
                  <w:tcBorders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37A85B69" w14:textId="77777777" w:rsidR="00602460" w:rsidRPr="005F1F8D" w:rsidRDefault="00602460" w:rsidP="00602460">
                  <w:pPr>
                    <w:pStyle w:val="BodyText"/>
                    <w:rPr>
                      <w:rFonts w:ascii="Arial" w:hAnsi="Arial" w:cs="Arial"/>
                      <w:color w:val="231F20"/>
                    </w:rPr>
                  </w:pPr>
                  <w:r w:rsidRPr="005F1F8D">
                    <w:rPr>
                      <w:rFonts w:ascii="Arial" w:hAnsi="Arial" w:cs="Arial"/>
                    </w:rPr>
                    <w:t>Jeep/Crossover</w:t>
                  </w:r>
                </w:p>
              </w:tc>
              <w:tc>
                <w:tcPr>
                  <w:tcW w:w="1666" w:type="pct"/>
                  <w:tcBorders>
                    <w:left w:val="single" w:sz="4" w:space="0" w:color="00703C"/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50C79267" w14:textId="77777777" w:rsidR="00602460" w:rsidRPr="00602460" w:rsidRDefault="00602460" w:rsidP="00602460">
                  <w:pPr>
                    <w:pStyle w:val="BodyText"/>
                    <w:jc w:val="center"/>
                    <w:rPr>
                      <w:rFonts w:ascii="Arial" w:hAnsi="Arial" w:cs="Arial"/>
                      <w:color w:val="231F20"/>
                    </w:rPr>
                  </w:pPr>
                  <w:r w:rsidRPr="00602460">
                    <w:rPr>
                      <w:rFonts w:ascii="Arial" w:hAnsi="Arial" w:cs="Arial"/>
                    </w:rPr>
                    <w:t>$72.55</w:t>
                  </w:r>
                </w:p>
              </w:tc>
              <w:tc>
                <w:tcPr>
                  <w:tcW w:w="1667" w:type="pct"/>
                  <w:tcBorders>
                    <w:left w:val="single" w:sz="4" w:space="0" w:color="00703C"/>
                  </w:tcBorders>
                  <w:shd w:val="clear" w:color="auto" w:fill="F2F2F2" w:themeFill="background1" w:themeFillShade="F2"/>
                </w:tcPr>
                <w:p w14:paraId="1348494B" w14:textId="77777777" w:rsidR="00602460" w:rsidRPr="00602460" w:rsidRDefault="00602460" w:rsidP="00602460">
                  <w:pPr>
                    <w:pStyle w:val="BodyText"/>
                    <w:jc w:val="center"/>
                    <w:rPr>
                      <w:rFonts w:ascii="Arial" w:hAnsi="Arial" w:cs="Arial"/>
                      <w:color w:val="231F20"/>
                    </w:rPr>
                  </w:pPr>
                  <w:r w:rsidRPr="00602460">
                    <w:rPr>
                      <w:rFonts w:ascii="Arial" w:hAnsi="Arial" w:cs="Arial"/>
                    </w:rPr>
                    <w:t>N/A</w:t>
                  </w:r>
                </w:p>
              </w:tc>
            </w:tr>
            <w:tr w:rsidR="00602460" w:rsidRPr="005F1F8D" w14:paraId="10339E6C" w14:textId="77777777" w:rsidTr="00247ED7">
              <w:trPr>
                <w:trHeight w:val="95"/>
              </w:trPr>
              <w:tc>
                <w:tcPr>
                  <w:tcW w:w="1666" w:type="pct"/>
                  <w:tcBorders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7CBEA23C" w14:textId="77777777" w:rsidR="00602460" w:rsidRPr="005F1F8D" w:rsidRDefault="00602460" w:rsidP="00602460">
                  <w:pPr>
                    <w:pStyle w:val="BodyText"/>
                    <w:rPr>
                      <w:rFonts w:ascii="Arial" w:hAnsi="Arial" w:cs="Arial"/>
                      <w:color w:val="231F20"/>
                    </w:rPr>
                  </w:pPr>
                  <w:r w:rsidRPr="005F1F8D">
                    <w:rPr>
                      <w:rFonts w:ascii="Arial" w:hAnsi="Arial" w:cs="Arial"/>
                    </w:rPr>
                    <w:t>Convertible</w:t>
                  </w:r>
                </w:p>
              </w:tc>
              <w:tc>
                <w:tcPr>
                  <w:tcW w:w="1666" w:type="pct"/>
                  <w:tcBorders>
                    <w:left w:val="single" w:sz="4" w:space="0" w:color="00703C"/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3862C0EC" w14:textId="77777777" w:rsidR="00602460" w:rsidRPr="00602460" w:rsidRDefault="00602460" w:rsidP="00602460">
                  <w:pPr>
                    <w:pStyle w:val="BodyText"/>
                    <w:jc w:val="center"/>
                    <w:rPr>
                      <w:rFonts w:ascii="Arial" w:hAnsi="Arial" w:cs="Arial"/>
                      <w:color w:val="231F20"/>
                    </w:rPr>
                  </w:pPr>
                  <w:r w:rsidRPr="00602460">
                    <w:rPr>
                      <w:rFonts w:ascii="Arial" w:hAnsi="Arial" w:cs="Arial"/>
                    </w:rPr>
                    <w:t>$91.54</w:t>
                  </w:r>
                </w:p>
              </w:tc>
              <w:tc>
                <w:tcPr>
                  <w:tcW w:w="1667" w:type="pct"/>
                  <w:tcBorders>
                    <w:left w:val="single" w:sz="4" w:space="0" w:color="00703C"/>
                  </w:tcBorders>
                  <w:shd w:val="clear" w:color="auto" w:fill="F2F2F2" w:themeFill="background1" w:themeFillShade="F2"/>
                </w:tcPr>
                <w:p w14:paraId="3F8FF194" w14:textId="77777777" w:rsidR="00602460" w:rsidRPr="00602460" w:rsidRDefault="00602460" w:rsidP="00602460">
                  <w:pPr>
                    <w:pStyle w:val="BodyText"/>
                    <w:jc w:val="center"/>
                    <w:rPr>
                      <w:rFonts w:ascii="Arial" w:hAnsi="Arial" w:cs="Arial"/>
                      <w:color w:val="231F20"/>
                    </w:rPr>
                  </w:pPr>
                  <w:r w:rsidRPr="00602460">
                    <w:rPr>
                      <w:rFonts w:ascii="Arial" w:hAnsi="Arial" w:cs="Arial"/>
                    </w:rPr>
                    <w:t>N/A</w:t>
                  </w:r>
                </w:p>
              </w:tc>
            </w:tr>
            <w:tr w:rsidR="00602460" w:rsidRPr="005F1F8D" w14:paraId="686933A7" w14:textId="77777777" w:rsidTr="00247ED7">
              <w:trPr>
                <w:trHeight w:val="95"/>
              </w:trPr>
              <w:tc>
                <w:tcPr>
                  <w:tcW w:w="1666" w:type="pct"/>
                  <w:tcBorders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27515F0A" w14:textId="77777777" w:rsidR="00602460" w:rsidRPr="005F1F8D" w:rsidRDefault="00602460" w:rsidP="00602460">
                  <w:pPr>
                    <w:pStyle w:val="BodyText"/>
                    <w:rPr>
                      <w:rFonts w:ascii="Arial" w:hAnsi="Arial" w:cs="Arial"/>
                      <w:color w:val="231F20"/>
                    </w:rPr>
                  </w:pPr>
                  <w:r w:rsidRPr="005F1F8D">
                    <w:rPr>
                      <w:rFonts w:ascii="Arial" w:hAnsi="Arial" w:cs="Arial"/>
                    </w:rPr>
                    <w:t>12 Passenger Van</w:t>
                  </w:r>
                  <w:r w:rsidR="008B5A4F" w:rsidRPr="008B5A4F">
                    <w:rPr>
                      <w:rFonts w:ascii="Arial" w:hAnsi="Arial" w:cs="Arial"/>
                      <w:vertAlign w:val="superscript"/>
                    </w:rPr>
                    <w:t>†</w:t>
                  </w:r>
                </w:p>
              </w:tc>
              <w:tc>
                <w:tcPr>
                  <w:tcW w:w="1666" w:type="pct"/>
                  <w:tcBorders>
                    <w:left w:val="single" w:sz="4" w:space="0" w:color="00703C"/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77B7D93F" w14:textId="77777777" w:rsidR="00602460" w:rsidRPr="00602460" w:rsidRDefault="00602460" w:rsidP="00602460">
                  <w:pPr>
                    <w:pStyle w:val="BodyText"/>
                    <w:jc w:val="center"/>
                    <w:rPr>
                      <w:rFonts w:ascii="Arial" w:hAnsi="Arial" w:cs="Arial"/>
                      <w:color w:val="231F20"/>
                    </w:rPr>
                  </w:pPr>
                  <w:r w:rsidRPr="00602460">
                    <w:rPr>
                      <w:rFonts w:ascii="Arial" w:hAnsi="Arial" w:cs="Arial"/>
                    </w:rPr>
                    <w:t>$136.19</w:t>
                  </w:r>
                </w:p>
              </w:tc>
              <w:tc>
                <w:tcPr>
                  <w:tcW w:w="1667" w:type="pct"/>
                  <w:tcBorders>
                    <w:left w:val="single" w:sz="4" w:space="0" w:color="00703C"/>
                  </w:tcBorders>
                  <w:shd w:val="clear" w:color="auto" w:fill="F2F2F2" w:themeFill="background1" w:themeFillShade="F2"/>
                </w:tcPr>
                <w:p w14:paraId="63164530" w14:textId="77777777" w:rsidR="00602460" w:rsidRPr="00602460" w:rsidRDefault="00602460" w:rsidP="00602460">
                  <w:pPr>
                    <w:pStyle w:val="BodyText"/>
                    <w:jc w:val="center"/>
                    <w:rPr>
                      <w:rFonts w:ascii="Arial" w:hAnsi="Arial" w:cs="Arial"/>
                      <w:color w:val="231F20"/>
                    </w:rPr>
                  </w:pPr>
                  <w:r w:rsidRPr="00602460">
                    <w:rPr>
                      <w:rFonts w:ascii="Arial" w:hAnsi="Arial" w:cs="Arial"/>
                    </w:rPr>
                    <w:t>N/A</w:t>
                  </w:r>
                </w:p>
              </w:tc>
            </w:tr>
            <w:tr w:rsidR="00602460" w:rsidRPr="005F1F8D" w14:paraId="10EB70CB" w14:textId="77777777" w:rsidTr="00247ED7">
              <w:trPr>
                <w:trHeight w:val="95"/>
              </w:trPr>
              <w:tc>
                <w:tcPr>
                  <w:tcW w:w="1666" w:type="pct"/>
                  <w:tcBorders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26EF791E" w14:textId="77777777" w:rsidR="00602460" w:rsidRPr="005F1F8D" w:rsidRDefault="00602460" w:rsidP="00602460">
                  <w:pPr>
                    <w:pStyle w:val="BodyText"/>
                    <w:rPr>
                      <w:rFonts w:ascii="Arial" w:hAnsi="Arial" w:cs="Arial"/>
                      <w:color w:val="231F20"/>
                    </w:rPr>
                  </w:pPr>
                  <w:r w:rsidRPr="005F1F8D">
                    <w:rPr>
                      <w:rFonts w:ascii="Arial" w:hAnsi="Arial" w:cs="Arial"/>
                    </w:rPr>
                    <w:t>15 Passenger Van</w:t>
                  </w:r>
                  <w:r w:rsidR="008B5A4F" w:rsidRPr="008B5A4F">
                    <w:rPr>
                      <w:rFonts w:ascii="Arial" w:hAnsi="Arial" w:cs="Arial"/>
                      <w:vertAlign w:val="superscript"/>
                    </w:rPr>
                    <w:t>†</w:t>
                  </w:r>
                </w:p>
              </w:tc>
              <w:tc>
                <w:tcPr>
                  <w:tcW w:w="1666" w:type="pct"/>
                  <w:tcBorders>
                    <w:left w:val="single" w:sz="4" w:space="0" w:color="00703C"/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4C063982" w14:textId="77777777" w:rsidR="00602460" w:rsidRPr="00602460" w:rsidRDefault="00602460" w:rsidP="00602460">
                  <w:pPr>
                    <w:pStyle w:val="BodyText"/>
                    <w:jc w:val="center"/>
                    <w:rPr>
                      <w:rFonts w:ascii="Arial" w:hAnsi="Arial" w:cs="Arial"/>
                      <w:color w:val="231F20"/>
                    </w:rPr>
                  </w:pPr>
                  <w:r w:rsidRPr="00602460">
                    <w:rPr>
                      <w:rFonts w:ascii="Arial" w:hAnsi="Arial" w:cs="Arial"/>
                    </w:rPr>
                    <w:t>$156.27</w:t>
                  </w:r>
                </w:p>
              </w:tc>
              <w:tc>
                <w:tcPr>
                  <w:tcW w:w="1667" w:type="pct"/>
                  <w:tcBorders>
                    <w:left w:val="single" w:sz="4" w:space="0" w:color="00703C"/>
                  </w:tcBorders>
                  <w:shd w:val="clear" w:color="auto" w:fill="F2F2F2" w:themeFill="background1" w:themeFillShade="F2"/>
                </w:tcPr>
                <w:p w14:paraId="25D90040" w14:textId="77777777" w:rsidR="00602460" w:rsidRPr="00602460" w:rsidRDefault="00602460" w:rsidP="00602460">
                  <w:pPr>
                    <w:pStyle w:val="BodyText"/>
                    <w:jc w:val="center"/>
                    <w:rPr>
                      <w:rFonts w:ascii="Arial" w:hAnsi="Arial" w:cs="Arial"/>
                      <w:color w:val="231F20"/>
                    </w:rPr>
                  </w:pPr>
                  <w:r w:rsidRPr="00602460">
                    <w:rPr>
                      <w:rFonts w:ascii="Arial" w:hAnsi="Arial" w:cs="Arial"/>
                    </w:rPr>
                    <w:t>N/A</w:t>
                  </w:r>
                </w:p>
              </w:tc>
            </w:tr>
          </w:tbl>
          <w:p w14:paraId="3352D18C" w14:textId="77777777" w:rsidR="00E012F1" w:rsidRPr="005F1F8D" w:rsidRDefault="00E012F1" w:rsidP="003D4AF0">
            <w:pPr>
              <w:rPr>
                <w:rFonts w:ascii="Arial" w:eastAsia="Century Gothic" w:hAnsi="Arial" w:cs="Arial"/>
                <w:b/>
                <w:bCs/>
                <w:color w:val="FFFFFF" w:themeColor="background1"/>
                <w:sz w:val="16"/>
                <w:szCs w:val="16"/>
                <w:lang w:bidi="en-US"/>
              </w:rPr>
            </w:pPr>
          </w:p>
        </w:tc>
      </w:tr>
      <w:tr w:rsidR="00384EDB" w14:paraId="66E885FF" w14:textId="77777777" w:rsidTr="006B136A">
        <w:trPr>
          <w:trHeight w:val="234"/>
        </w:trPr>
        <w:tc>
          <w:tcPr>
            <w:tcW w:w="11515" w:type="dxa"/>
            <w:tcBorders>
              <w:top w:val="single" w:sz="36" w:space="0" w:color="00703C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</w:tcPr>
          <w:p w14:paraId="57E4283D" w14:textId="77777777" w:rsidR="00384EDB" w:rsidRPr="006B136A" w:rsidRDefault="00384EDB" w:rsidP="00384EDB">
            <w:pPr>
              <w:spacing w:after="120"/>
              <w:rPr>
                <w:rFonts w:ascii="Arial" w:hAnsi="Arial" w:cs="Arial"/>
                <w:noProof/>
              </w:rPr>
            </w:pPr>
            <w:r w:rsidRPr="006B136A">
              <w:rPr>
                <w:rFonts w:ascii="Arial" w:hAnsi="Arial" w:cs="Arial"/>
                <w:b/>
                <w:bCs/>
                <w:color w:val="00703C"/>
              </w:rPr>
              <w:t>City Surcharges</w:t>
            </w:r>
            <w:r w:rsidRPr="006B136A">
              <w:rPr>
                <w:rFonts w:ascii="Arial" w:hAnsi="Arial" w:cs="Arial"/>
                <w:b/>
                <w:bCs/>
                <w:color w:val="00703C"/>
                <w:sz w:val="18"/>
                <w:szCs w:val="18"/>
              </w:rPr>
              <w:t>**</w:t>
            </w:r>
          </w:p>
        </w:tc>
      </w:tr>
      <w:tr w:rsidR="00384EDB" w14:paraId="49C317BE" w14:textId="77777777" w:rsidTr="006B136A">
        <w:trPr>
          <w:trHeight w:val="4419"/>
        </w:trPr>
        <w:tc>
          <w:tcPr>
            <w:tcW w:w="11515" w:type="dxa"/>
            <w:tcBorders>
              <w:top w:val="nil"/>
              <w:left w:val="single" w:sz="4" w:space="0" w:color="FFFFFF" w:themeColor="background1"/>
              <w:bottom w:val="single" w:sz="36" w:space="0" w:color="00703C"/>
              <w:right w:val="nil"/>
            </w:tcBorders>
            <w:shd w:val="clear" w:color="auto" w:fill="auto"/>
          </w:tcPr>
          <w:p w14:paraId="01697FAD" w14:textId="77777777" w:rsidR="00384EDB" w:rsidRPr="006B136A" w:rsidRDefault="00384EDB" w:rsidP="00B42E4E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B136A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Applies to</w:t>
            </w:r>
            <w:r w:rsidR="00FB60A4" w:rsidRPr="006B136A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 xml:space="preserve"> Airport</w:t>
            </w:r>
            <w:r w:rsidRPr="006B136A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 xml:space="preserve"> Locations</w:t>
            </w:r>
          </w:p>
          <w:p w14:paraId="4753C2E0" w14:textId="77777777" w:rsidR="00384EDB" w:rsidRPr="006B136A" w:rsidRDefault="00384EDB" w:rsidP="00B42E4E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6B13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$3.00:</w:t>
            </w:r>
            <w:r w:rsidRPr="006B136A">
              <w:rPr>
                <w:rFonts w:ascii="Arial" w:eastAsia="Times New Roman" w:hAnsi="Arial" w:cs="Arial"/>
                <w:sz w:val="16"/>
                <w:szCs w:val="16"/>
              </w:rPr>
              <w:t xml:space="preserve"> Richmond, VA</w:t>
            </w:r>
          </w:p>
          <w:p w14:paraId="7367D999" w14:textId="77777777" w:rsidR="00384EDB" w:rsidRPr="006B136A" w:rsidRDefault="00384EDB" w:rsidP="00B42E4E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6B13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$5.00:</w:t>
            </w:r>
            <w:r w:rsidRPr="006B136A">
              <w:rPr>
                <w:rFonts w:ascii="Arial" w:eastAsia="Times New Roman" w:hAnsi="Arial" w:cs="Arial"/>
                <w:sz w:val="16"/>
                <w:szCs w:val="16"/>
              </w:rPr>
              <w:t xml:space="preserve"> Augusta, GA; Harrisburg, PA; Phoenix; Sacramento; Scranton, PA; State of IL (excl. Chicago); State of TN (excl. Nashville); State of SC (excl. Myrtle Beach); State of Wisconsin</w:t>
            </w:r>
            <w:r w:rsidR="00E012F1">
              <w:rPr>
                <w:rFonts w:ascii="Arial" w:eastAsia="Times New Roman" w:hAnsi="Arial" w:cs="Arial"/>
                <w:sz w:val="16"/>
                <w:szCs w:val="16"/>
              </w:rPr>
              <w:t>; Rochester; Buffalo; Syracuse</w:t>
            </w:r>
          </w:p>
          <w:p w14:paraId="7213C029" w14:textId="77777777" w:rsidR="00384EDB" w:rsidRPr="006B136A" w:rsidRDefault="00384EDB" w:rsidP="00B42E4E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6B13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$7.00:</w:t>
            </w:r>
            <w:r w:rsidRPr="006B136A">
              <w:rPr>
                <w:rFonts w:ascii="Arial" w:eastAsia="Times New Roman" w:hAnsi="Arial" w:cs="Arial"/>
                <w:sz w:val="16"/>
                <w:szCs w:val="16"/>
              </w:rPr>
              <w:t xml:space="preserve"> Albany; Westchester (HPN); Stewart (SWF); Islip (ISP); Burlington (BTV)</w:t>
            </w:r>
          </w:p>
          <w:p w14:paraId="7ABFCF37" w14:textId="77777777" w:rsidR="00384EDB" w:rsidRPr="006B136A" w:rsidRDefault="00384EDB" w:rsidP="00B42E4E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6B13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$10.00:</w:t>
            </w:r>
            <w:r w:rsidRPr="006B136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E012F1" w:rsidRPr="006B136A">
              <w:rPr>
                <w:rFonts w:ascii="Arial" w:eastAsia="Times New Roman" w:hAnsi="Arial" w:cs="Arial"/>
                <w:sz w:val="16"/>
                <w:szCs w:val="16"/>
              </w:rPr>
              <w:t xml:space="preserve">State of Alaska; </w:t>
            </w:r>
            <w:r w:rsidRPr="006B136A">
              <w:rPr>
                <w:rFonts w:ascii="Arial" w:eastAsia="Times New Roman" w:hAnsi="Arial" w:cs="Arial"/>
                <w:sz w:val="16"/>
                <w:szCs w:val="16"/>
              </w:rPr>
              <w:t xml:space="preserve">Atlanta; Burbank; Hawaii Airports; Jackson, WY; John Wayne Airport (SNA); Los Angeles area (excl. LAX); Minneapolis/St. Paul; Monterey; Nashville; Oakland; Pittsburgh; Providence; Commonwealth of Puerto Rico; Rapid City; San Diego; San Francisco (incl. the convention center); San Jose; State of Texas  </w:t>
            </w:r>
          </w:p>
          <w:p w14:paraId="2B7D6798" w14:textId="77777777" w:rsidR="00384EDB" w:rsidRPr="006B136A" w:rsidRDefault="00384EDB" w:rsidP="00B42E4E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6B13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$12.00:</w:t>
            </w:r>
            <w:r w:rsidRPr="006B136A">
              <w:rPr>
                <w:rFonts w:ascii="Arial" w:eastAsia="Times New Roman" w:hAnsi="Arial" w:cs="Arial"/>
                <w:sz w:val="16"/>
                <w:szCs w:val="16"/>
              </w:rPr>
              <w:t xml:space="preserve"> Baltimore; Boston; Detroit; Philadelphia; Washington, DC</w:t>
            </w:r>
          </w:p>
          <w:p w14:paraId="04FBFA61" w14:textId="77777777" w:rsidR="00384EDB" w:rsidRPr="006B136A" w:rsidRDefault="00384EDB" w:rsidP="00B42E4E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6B13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$15.00: </w:t>
            </w:r>
            <w:r w:rsidRPr="006B136A">
              <w:rPr>
                <w:rFonts w:ascii="Arial" w:hAnsi="Arial" w:cs="Arial"/>
                <w:sz w:val="16"/>
                <w:szCs w:val="16"/>
              </w:rPr>
              <w:t>Chicago; Los Angeles International Airport (LAX); Newark (EWR)</w:t>
            </w:r>
          </w:p>
          <w:p w14:paraId="51C10BA4" w14:textId="77777777" w:rsidR="00384EDB" w:rsidRPr="006B136A" w:rsidRDefault="00384EDB" w:rsidP="00B42E4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B13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$23.00:</w:t>
            </w:r>
            <w:r w:rsidRPr="006B136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6B136A">
              <w:rPr>
                <w:rFonts w:ascii="Arial" w:hAnsi="Arial" w:cs="Arial"/>
                <w:sz w:val="16"/>
                <w:szCs w:val="16"/>
              </w:rPr>
              <w:t>LaGuardia (LGA); Kennedy (JFK)</w:t>
            </w:r>
          </w:p>
          <w:p w14:paraId="75E87974" w14:textId="77777777" w:rsidR="00384EDB" w:rsidRPr="006B136A" w:rsidRDefault="00384EDB" w:rsidP="009D77C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7288400A" w14:textId="77777777" w:rsidR="00384EDB" w:rsidRPr="006B136A" w:rsidRDefault="00384EDB" w:rsidP="004A3930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B136A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Applies to Home City Locations</w:t>
            </w:r>
          </w:p>
          <w:p w14:paraId="700DA4DC" w14:textId="77777777" w:rsidR="00384EDB" w:rsidRPr="006B136A" w:rsidRDefault="00384EDB" w:rsidP="004A3930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6B13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$7.00:</w:t>
            </w:r>
            <w:r w:rsidRPr="006B136A">
              <w:rPr>
                <w:rFonts w:ascii="Arial" w:eastAsia="Times New Roman" w:hAnsi="Arial" w:cs="Arial"/>
                <w:sz w:val="16"/>
                <w:szCs w:val="16"/>
              </w:rPr>
              <w:t xml:space="preserve"> Long Island Metro; Westchester Metro (incl. Greenwich </w:t>
            </w:r>
            <w:r w:rsidR="00E012F1">
              <w:rPr>
                <w:rFonts w:ascii="Arial" w:eastAsia="Times New Roman" w:hAnsi="Arial" w:cs="Arial"/>
                <w:sz w:val="16"/>
                <w:szCs w:val="16"/>
              </w:rPr>
              <w:t>&amp;</w:t>
            </w:r>
            <w:r w:rsidRPr="006B136A">
              <w:rPr>
                <w:rFonts w:ascii="Arial" w:eastAsia="Times New Roman" w:hAnsi="Arial" w:cs="Arial"/>
                <w:sz w:val="16"/>
                <w:szCs w:val="16"/>
              </w:rPr>
              <w:t xml:space="preserve"> Stamford CT); Burlington Metro (VT)</w:t>
            </w:r>
          </w:p>
          <w:p w14:paraId="567A750C" w14:textId="77777777" w:rsidR="00384EDB" w:rsidRPr="006B136A" w:rsidRDefault="00384EDB" w:rsidP="004A3930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6B13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$10.00:</w:t>
            </w:r>
            <w:r w:rsidRPr="006B136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E012F1" w:rsidRPr="006B136A">
              <w:rPr>
                <w:rFonts w:ascii="Arial" w:eastAsia="Times New Roman" w:hAnsi="Arial" w:cs="Arial"/>
                <w:sz w:val="16"/>
                <w:szCs w:val="16"/>
              </w:rPr>
              <w:t>State of Alaska</w:t>
            </w:r>
            <w:r w:rsidR="00E012F1">
              <w:rPr>
                <w:rFonts w:ascii="Arial" w:eastAsia="Times New Roman" w:hAnsi="Arial" w:cs="Arial"/>
                <w:sz w:val="16"/>
                <w:szCs w:val="16"/>
              </w:rPr>
              <w:t>;</w:t>
            </w:r>
            <w:r w:rsidR="00E012F1" w:rsidRPr="006B136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6B136A">
              <w:rPr>
                <w:rFonts w:ascii="Arial" w:eastAsia="Times New Roman" w:hAnsi="Arial" w:cs="Arial"/>
                <w:sz w:val="16"/>
                <w:szCs w:val="16"/>
              </w:rPr>
              <w:t>Commonwealth of Puerto Rico; Boston Home</w:t>
            </w:r>
            <w:r w:rsidR="00E012F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6B136A">
              <w:rPr>
                <w:rFonts w:ascii="Arial" w:eastAsia="Times New Roman" w:hAnsi="Arial" w:cs="Arial"/>
                <w:sz w:val="16"/>
                <w:szCs w:val="16"/>
              </w:rPr>
              <w:t xml:space="preserve">City; Bemidji </w:t>
            </w:r>
            <w:r w:rsidR="00E012F1">
              <w:rPr>
                <w:rFonts w:ascii="Arial" w:eastAsia="Times New Roman" w:hAnsi="Arial" w:cs="Arial"/>
                <w:sz w:val="16"/>
                <w:szCs w:val="16"/>
              </w:rPr>
              <w:t>&amp;</w:t>
            </w:r>
            <w:r w:rsidRPr="006B136A">
              <w:rPr>
                <w:rFonts w:ascii="Arial" w:eastAsia="Times New Roman" w:hAnsi="Arial" w:cs="Arial"/>
                <w:sz w:val="16"/>
                <w:szCs w:val="16"/>
              </w:rPr>
              <w:t xml:space="preserve"> Moorhead, MN; State of Nebraska (excl. Omaha </w:t>
            </w:r>
            <w:r w:rsidR="00E012F1">
              <w:rPr>
                <w:rFonts w:ascii="Arial" w:eastAsia="Times New Roman" w:hAnsi="Arial" w:cs="Arial"/>
                <w:sz w:val="16"/>
                <w:szCs w:val="16"/>
              </w:rPr>
              <w:t>&amp;</w:t>
            </w:r>
            <w:r w:rsidRPr="006B136A">
              <w:rPr>
                <w:rFonts w:ascii="Arial" w:eastAsia="Times New Roman" w:hAnsi="Arial" w:cs="Arial"/>
                <w:sz w:val="16"/>
                <w:szCs w:val="16"/>
              </w:rPr>
              <w:t xml:space="preserve"> Lincoln) State of Wyoming (excl. Cheyenne, Laramie, </w:t>
            </w:r>
            <w:r w:rsidR="00E012F1">
              <w:rPr>
                <w:rFonts w:ascii="Arial" w:eastAsia="Times New Roman" w:hAnsi="Arial" w:cs="Arial"/>
                <w:sz w:val="16"/>
                <w:szCs w:val="16"/>
              </w:rPr>
              <w:t>&amp;</w:t>
            </w:r>
            <w:r w:rsidRPr="006B136A">
              <w:rPr>
                <w:rFonts w:ascii="Arial" w:eastAsia="Times New Roman" w:hAnsi="Arial" w:cs="Arial"/>
                <w:sz w:val="16"/>
                <w:szCs w:val="16"/>
              </w:rPr>
              <w:t xml:space="preserve"> Jackson); San Francisco Downtown</w:t>
            </w:r>
          </w:p>
          <w:p w14:paraId="32E92135" w14:textId="77777777" w:rsidR="00384EDB" w:rsidRPr="006B136A" w:rsidRDefault="00384EDB" w:rsidP="004A3930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6B13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$12.00:</w:t>
            </w:r>
            <w:r w:rsidRPr="006B136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6B136A">
              <w:rPr>
                <w:rFonts w:ascii="Arial" w:hAnsi="Arial" w:cs="Arial"/>
                <w:sz w:val="16"/>
                <w:szCs w:val="16"/>
              </w:rPr>
              <w:t xml:space="preserve">Washington DC </w:t>
            </w:r>
            <w:r w:rsidR="00E012F1">
              <w:rPr>
                <w:rFonts w:ascii="Arial" w:hAnsi="Arial" w:cs="Arial"/>
                <w:sz w:val="16"/>
                <w:szCs w:val="16"/>
              </w:rPr>
              <w:t>a</w:t>
            </w:r>
            <w:r w:rsidRPr="006B136A">
              <w:rPr>
                <w:rFonts w:ascii="Arial" w:hAnsi="Arial" w:cs="Arial"/>
                <w:sz w:val="16"/>
                <w:szCs w:val="16"/>
              </w:rPr>
              <w:t xml:space="preserve">rea </w:t>
            </w:r>
          </w:p>
          <w:p w14:paraId="34ABAB8C" w14:textId="77777777" w:rsidR="00384EDB" w:rsidRPr="006B136A" w:rsidRDefault="00384EDB" w:rsidP="004A3930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6B13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$15.00:</w:t>
            </w:r>
            <w:r w:rsidRPr="006B136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6B136A">
              <w:rPr>
                <w:rFonts w:ascii="Arial" w:hAnsi="Arial" w:cs="Arial"/>
                <w:sz w:val="16"/>
                <w:szCs w:val="16"/>
              </w:rPr>
              <w:t>Chicago Home</w:t>
            </w:r>
            <w:r w:rsidR="00E012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B136A">
              <w:rPr>
                <w:rFonts w:ascii="Arial" w:hAnsi="Arial" w:cs="Arial"/>
                <w:sz w:val="16"/>
                <w:szCs w:val="16"/>
              </w:rPr>
              <w:t>City; Hawaii Home</w:t>
            </w:r>
            <w:r w:rsidR="00E012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B136A">
              <w:rPr>
                <w:rFonts w:ascii="Arial" w:hAnsi="Arial" w:cs="Arial"/>
                <w:sz w:val="16"/>
                <w:szCs w:val="16"/>
              </w:rPr>
              <w:t>City</w:t>
            </w:r>
          </w:p>
          <w:p w14:paraId="38E0E3AA" w14:textId="77777777" w:rsidR="00384EDB" w:rsidRPr="006B136A" w:rsidRDefault="00384EDB" w:rsidP="00EC56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B13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$23.00: </w:t>
            </w:r>
            <w:r w:rsidRPr="006B136A">
              <w:rPr>
                <w:rFonts w:ascii="Arial" w:eastAsia="Times New Roman" w:hAnsi="Arial" w:cs="Arial"/>
                <w:sz w:val="16"/>
                <w:szCs w:val="16"/>
              </w:rPr>
              <w:t xml:space="preserve">NYC Boroughs (Bronx, Brooklyn, Manhattan, Queens, and Stanton Island) </w:t>
            </w:r>
          </w:p>
          <w:p w14:paraId="268AC760" w14:textId="77777777" w:rsidR="00384EDB" w:rsidRPr="006B136A" w:rsidRDefault="00384EDB" w:rsidP="004A393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350F86D1" w14:textId="77777777" w:rsidR="00384EDB" w:rsidRPr="006B136A" w:rsidRDefault="00384EDB" w:rsidP="004A393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2FB3CAB5" w14:textId="77777777" w:rsidR="00384EDB" w:rsidRPr="006B136A" w:rsidRDefault="00384EDB" w:rsidP="009D77C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6B136A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Emerald Club program</w:t>
            </w:r>
          </w:p>
          <w:p w14:paraId="1F743FDF" w14:textId="77777777" w:rsidR="00384EDB" w:rsidRPr="006B136A" w:rsidRDefault="00384EDB" w:rsidP="0099208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6B136A">
              <w:rPr>
                <w:rFonts w:ascii="Arial" w:hAnsi="Arial" w:cs="Arial"/>
                <w:sz w:val="16"/>
                <w:szCs w:val="16"/>
              </w:rPr>
              <w:t>One Club – Two Brands.</w:t>
            </w:r>
            <w:r w:rsidRPr="006B13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B136A">
              <w:rPr>
                <w:rFonts w:ascii="Arial" w:hAnsi="Arial" w:cs="Arial"/>
                <w:sz w:val="16"/>
                <w:szCs w:val="16"/>
              </w:rPr>
              <w:t xml:space="preserve">Emerald Club members enjoy many benefits while renting across Enterprise and National’s nationwide rental network. </w:t>
            </w:r>
          </w:p>
        </w:tc>
      </w:tr>
      <w:tr w:rsidR="00F938E5" w14:paraId="1A57E8D3" w14:textId="77777777" w:rsidTr="006C07C3">
        <w:trPr>
          <w:trHeight w:val="2079"/>
        </w:trPr>
        <w:tc>
          <w:tcPr>
            <w:tcW w:w="11515" w:type="dxa"/>
            <w:tcBorders>
              <w:top w:val="single" w:sz="36" w:space="0" w:color="00703C"/>
              <w:left w:val="nil"/>
              <w:bottom w:val="nil"/>
              <w:right w:val="nil"/>
            </w:tcBorders>
            <w:vAlign w:val="center"/>
          </w:tcPr>
          <w:p w14:paraId="5C72A3AC" w14:textId="77777777" w:rsidR="00645C44" w:rsidRPr="006B136A" w:rsidRDefault="00645C44" w:rsidP="00F47C7F">
            <w:pPr>
              <w:contextualSpacing/>
              <w:jc w:val="both"/>
              <w:rPr>
                <w:rFonts w:ascii="Arial" w:hAnsi="Arial" w:cs="Arial"/>
                <w:b/>
                <w:bCs/>
                <w:color w:val="00703C"/>
                <w:sz w:val="24"/>
                <w:szCs w:val="24"/>
              </w:rPr>
            </w:pPr>
            <w:r w:rsidRPr="006B136A">
              <w:rPr>
                <w:rFonts w:ascii="Arial" w:hAnsi="Arial" w:cs="Arial"/>
                <w:b/>
                <w:bCs/>
                <w:color w:val="00703C"/>
                <w:sz w:val="24"/>
                <w:szCs w:val="24"/>
              </w:rPr>
              <w:t>Terms &amp; Conditions</w:t>
            </w:r>
          </w:p>
          <w:p w14:paraId="34FDDA8C" w14:textId="77777777" w:rsidR="00645C44" w:rsidRPr="006B136A" w:rsidRDefault="00645C44" w:rsidP="00645C44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color w:val="00703C"/>
                <w:sz w:val="8"/>
                <w:szCs w:val="8"/>
              </w:rPr>
            </w:pPr>
          </w:p>
          <w:p w14:paraId="09B5F744" w14:textId="77777777" w:rsidR="00944C09" w:rsidRPr="006B136A" w:rsidRDefault="00944C09" w:rsidP="00944C09">
            <w:pPr>
              <w:spacing w:line="276" w:lineRule="auto"/>
              <w:contextualSpacing/>
              <w:jc w:val="both"/>
              <w:rPr>
                <w:rFonts w:ascii="Arial" w:hAnsi="Arial" w:cs="Arial"/>
                <w:bCs/>
                <w:w w:val="105"/>
                <w:sz w:val="16"/>
                <w:szCs w:val="16"/>
              </w:rPr>
            </w:pPr>
            <w:r w:rsidRPr="006B136A">
              <w:rPr>
                <w:rFonts w:ascii="Arial" w:hAnsi="Arial" w:cs="Arial"/>
                <w:b/>
                <w:sz w:val="16"/>
                <w:szCs w:val="16"/>
              </w:rPr>
              <w:t>Protection Products:</w:t>
            </w:r>
            <w:r w:rsidRPr="006B136A">
              <w:rPr>
                <w:rFonts w:ascii="Arial" w:hAnsi="Arial" w:cs="Arial"/>
                <w:b/>
                <w:color w:val="00703C"/>
                <w:w w:val="105"/>
                <w:sz w:val="16"/>
                <w:szCs w:val="16"/>
              </w:rPr>
              <w:t xml:space="preserve"> </w:t>
            </w:r>
            <w:r w:rsidRPr="006B136A">
              <w:rPr>
                <w:rFonts w:ascii="Arial" w:hAnsi="Arial" w:cs="Arial"/>
                <w:bCs/>
                <w:w w:val="105"/>
                <w:sz w:val="16"/>
                <w:szCs w:val="16"/>
              </w:rPr>
              <w:t>Damage Waiver includes Full DW ($0 Deductible); Liability includes Combined Single Limit of $1,000,000.</w:t>
            </w:r>
          </w:p>
          <w:p w14:paraId="24DBAD58" w14:textId="77777777" w:rsidR="00645C44" w:rsidRPr="006B136A" w:rsidRDefault="00645C44" w:rsidP="00645C44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6B136A">
              <w:rPr>
                <w:rFonts w:ascii="Arial" w:hAnsi="Arial" w:cs="Arial"/>
                <w:b/>
                <w:sz w:val="16"/>
                <w:szCs w:val="16"/>
              </w:rPr>
              <w:t>Multiplier Discount:</w:t>
            </w:r>
            <w:r w:rsidRPr="006B136A">
              <w:rPr>
                <w:rFonts w:ascii="Arial" w:hAnsi="Arial" w:cs="Arial"/>
                <w:b/>
                <w:color w:val="00703C"/>
                <w:sz w:val="16"/>
                <w:szCs w:val="16"/>
              </w:rPr>
              <w:t xml:space="preserve"> </w:t>
            </w:r>
            <w:r w:rsidRPr="006B136A">
              <w:rPr>
                <w:rFonts w:ascii="Arial" w:hAnsi="Arial" w:cs="Arial"/>
                <w:color w:val="231F20"/>
                <w:sz w:val="16"/>
                <w:szCs w:val="16"/>
              </w:rPr>
              <w:t xml:space="preserve">Weekly rentals are charged </w:t>
            </w:r>
            <w:r w:rsidR="00837D1D" w:rsidRPr="006B136A">
              <w:rPr>
                <w:rFonts w:ascii="Arial" w:hAnsi="Arial" w:cs="Arial"/>
                <w:b/>
                <w:bCs/>
                <w:color w:val="231F20"/>
                <w:sz w:val="16"/>
                <w:szCs w:val="16"/>
                <w:u w:val="single"/>
              </w:rPr>
              <w:t>5</w:t>
            </w:r>
            <w:r w:rsidRPr="006B136A">
              <w:rPr>
                <w:rFonts w:ascii="Arial" w:hAnsi="Arial" w:cs="Arial"/>
                <w:color w:val="231F20"/>
                <w:sz w:val="16"/>
                <w:szCs w:val="16"/>
              </w:rPr>
              <w:t xml:space="preserve"> times the Daily Rate; Monthly rentals are charged </w:t>
            </w:r>
            <w:r w:rsidRPr="006B136A">
              <w:rPr>
                <w:rFonts w:ascii="Arial" w:hAnsi="Arial" w:cs="Arial"/>
                <w:b/>
                <w:bCs/>
                <w:color w:val="231F20"/>
                <w:sz w:val="16"/>
                <w:szCs w:val="16"/>
                <w:u w:val="single"/>
              </w:rPr>
              <w:t>2</w:t>
            </w:r>
            <w:r w:rsidR="00837D1D" w:rsidRPr="006B136A">
              <w:rPr>
                <w:rFonts w:ascii="Arial" w:hAnsi="Arial" w:cs="Arial"/>
                <w:b/>
                <w:bCs/>
                <w:color w:val="231F20"/>
                <w:sz w:val="16"/>
                <w:szCs w:val="16"/>
                <w:u w:val="single"/>
              </w:rPr>
              <w:t>0</w:t>
            </w:r>
            <w:r w:rsidRPr="006B136A">
              <w:rPr>
                <w:rFonts w:ascii="Arial" w:hAnsi="Arial" w:cs="Arial"/>
                <w:color w:val="231F20"/>
                <w:sz w:val="16"/>
                <w:szCs w:val="16"/>
              </w:rPr>
              <w:t xml:space="preserve"> times the Daily Rate</w:t>
            </w:r>
            <w:r w:rsidR="009C40C7" w:rsidRPr="006B136A">
              <w:rPr>
                <w:rFonts w:ascii="Arial" w:hAnsi="Arial" w:cs="Arial"/>
                <w:color w:val="231F20"/>
                <w:sz w:val="16"/>
                <w:szCs w:val="16"/>
              </w:rPr>
              <w:t>.</w:t>
            </w:r>
          </w:p>
          <w:p w14:paraId="1A95C0F1" w14:textId="77777777" w:rsidR="00944C09" w:rsidRPr="006B136A" w:rsidRDefault="00944C09" w:rsidP="00944C09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</w:pPr>
            <w:r w:rsidRPr="006B136A">
              <w:rPr>
                <w:rFonts w:ascii="Arial" w:hAnsi="Arial" w:cs="Arial"/>
                <w:b/>
                <w:sz w:val="16"/>
                <w:szCs w:val="16"/>
              </w:rPr>
              <w:t>Rental Mileage Allowance:</w:t>
            </w:r>
            <w:r w:rsidRPr="006B136A">
              <w:rPr>
                <w:rFonts w:ascii="Arial" w:hAnsi="Arial" w:cs="Arial"/>
                <w:b/>
                <w:color w:val="00703C"/>
                <w:w w:val="105"/>
                <w:sz w:val="16"/>
                <w:szCs w:val="16"/>
              </w:rPr>
              <w:t xml:space="preserve"> </w:t>
            </w:r>
            <w:r w:rsidRPr="006B136A"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 xml:space="preserve">All vehicle classes listed above include </w:t>
            </w:r>
            <w:r w:rsidRPr="006B136A">
              <w:rPr>
                <w:rFonts w:ascii="Arial" w:hAnsi="Arial" w:cs="Arial"/>
                <w:b/>
                <w:bCs/>
                <w:color w:val="231F20"/>
                <w:w w:val="105"/>
                <w:sz w:val="16"/>
                <w:szCs w:val="16"/>
                <w:u w:val="single"/>
              </w:rPr>
              <w:t>Unlimited</w:t>
            </w:r>
            <w:r w:rsidRPr="006B136A"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 xml:space="preserve"> free miles per rental. </w:t>
            </w:r>
          </w:p>
          <w:p w14:paraId="7E17AB53" w14:textId="77777777" w:rsidR="00F47C7F" w:rsidRPr="006B136A" w:rsidRDefault="00F47C7F" w:rsidP="00645C44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231F20"/>
                <w:sz w:val="16"/>
                <w:szCs w:val="16"/>
                <w:lang w:bidi="en-US"/>
              </w:rPr>
            </w:pPr>
            <w:r w:rsidRPr="006B136A">
              <w:rPr>
                <w:rFonts w:ascii="Arial" w:hAnsi="Arial" w:cs="Arial"/>
                <w:b/>
                <w:bCs/>
                <w:color w:val="231F20"/>
                <w:sz w:val="16"/>
                <w:szCs w:val="16"/>
                <w:lang w:bidi="en-US"/>
              </w:rPr>
              <w:t>National Brand One-Way Mileage Charge</w:t>
            </w:r>
            <w:r w:rsidR="00837D1D" w:rsidRPr="006B136A"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 xml:space="preserve"> All vehicle classes listed above </w:t>
            </w:r>
            <w:r w:rsidRPr="006B136A">
              <w:rPr>
                <w:rFonts w:ascii="Arial" w:hAnsi="Arial" w:cs="Arial"/>
                <w:color w:val="231F20"/>
                <w:sz w:val="16"/>
                <w:szCs w:val="16"/>
                <w:lang w:bidi="en-US"/>
              </w:rPr>
              <w:t xml:space="preserve">include </w:t>
            </w:r>
            <w:r w:rsidR="00837D1D" w:rsidRPr="006B136A">
              <w:rPr>
                <w:rFonts w:ascii="Arial" w:hAnsi="Arial" w:cs="Arial"/>
                <w:b/>
                <w:bCs/>
                <w:color w:val="231F20"/>
                <w:w w:val="105"/>
                <w:sz w:val="16"/>
                <w:szCs w:val="16"/>
                <w:u w:val="single"/>
              </w:rPr>
              <w:t>Unlimited</w:t>
            </w:r>
            <w:r w:rsidRPr="006B136A">
              <w:rPr>
                <w:rFonts w:ascii="Arial" w:hAnsi="Arial" w:cs="Arial"/>
                <w:color w:val="231F20"/>
                <w:sz w:val="16"/>
                <w:szCs w:val="16"/>
                <w:lang w:bidi="en-US"/>
              </w:rPr>
              <w:t xml:space="preserve"> free miles.</w:t>
            </w:r>
          </w:p>
          <w:p w14:paraId="6D147DD2" w14:textId="76361757" w:rsidR="00645C44" w:rsidRPr="006B136A" w:rsidRDefault="00A13BA9" w:rsidP="00645C44">
            <w:pPr>
              <w:spacing w:line="27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B136A">
              <w:rPr>
                <w:rFonts w:ascii="Arial" w:hAnsi="Arial" w:cs="Arial"/>
                <w:b/>
                <w:sz w:val="16"/>
                <w:szCs w:val="16"/>
              </w:rPr>
              <w:t xml:space="preserve">Home City One-Way Rentals: </w:t>
            </w:r>
            <w:r w:rsidR="00837D1D" w:rsidRPr="006B136A">
              <w:rPr>
                <w:rFonts w:ascii="Arial" w:hAnsi="Arial" w:cs="Arial"/>
                <w:bCs/>
                <w:sz w:val="16"/>
                <w:szCs w:val="16"/>
              </w:rPr>
              <w:t xml:space="preserve">In State </w:t>
            </w:r>
            <w:r w:rsidRPr="006B136A">
              <w:rPr>
                <w:rFonts w:ascii="Arial" w:hAnsi="Arial" w:cs="Arial"/>
                <w:bCs/>
                <w:sz w:val="16"/>
                <w:szCs w:val="16"/>
              </w:rPr>
              <w:t>Home-City</w:t>
            </w:r>
            <w:r w:rsidR="00837D1D" w:rsidRPr="006B136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B136A">
              <w:rPr>
                <w:rFonts w:ascii="Arial" w:hAnsi="Arial" w:cs="Arial"/>
                <w:bCs/>
                <w:sz w:val="16"/>
                <w:szCs w:val="16"/>
              </w:rPr>
              <w:t xml:space="preserve">Locations have an Additional </w:t>
            </w:r>
            <w:r w:rsidRPr="00CF1927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 w:rsidR="00CF1927">
              <w:rPr>
                <w:rFonts w:ascii="Arial" w:hAnsi="Arial" w:cs="Arial"/>
                <w:b/>
                <w:sz w:val="16"/>
                <w:szCs w:val="16"/>
                <w:u w:val="single"/>
              </w:rPr>
              <w:t>0</w:t>
            </w:r>
            <w:r w:rsidRPr="00CF1927">
              <w:rPr>
                <w:rFonts w:ascii="Arial" w:hAnsi="Arial" w:cs="Arial"/>
                <w:b/>
                <w:sz w:val="16"/>
                <w:szCs w:val="16"/>
                <w:u w:val="single"/>
              </w:rPr>
              <w:t>.00</w:t>
            </w:r>
            <w:r w:rsidR="00AC11C1" w:rsidRPr="006B136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B136A">
              <w:rPr>
                <w:rFonts w:ascii="Arial" w:hAnsi="Arial" w:cs="Arial"/>
                <w:bCs/>
                <w:sz w:val="16"/>
                <w:szCs w:val="16"/>
              </w:rPr>
              <w:t>drop fee for One-Way Rentals.</w:t>
            </w:r>
            <w:r w:rsidR="00837D1D" w:rsidRPr="006B136A">
              <w:rPr>
                <w:rFonts w:ascii="Arial" w:hAnsi="Arial" w:cs="Arial"/>
                <w:bCs/>
                <w:sz w:val="16"/>
                <w:szCs w:val="16"/>
              </w:rPr>
              <w:t xml:space="preserve"> Out of State Home-City Locations have an Additional </w:t>
            </w:r>
            <w:r w:rsidR="00837D1D" w:rsidRPr="006B136A">
              <w:rPr>
                <w:rFonts w:ascii="Arial" w:hAnsi="Arial" w:cs="Arial"/>
                <w:b/>
                <w:sz w:val="16"/>
                <w:szCs w:val="16"/>
                <w:u w:val="single"/>
              </w:rPr>
              <w:t>$125.00</w:t>
            </w:r>
            <w:r w:rsidR="00837D1D" w:rsidRPr="006B136A">
              <w:rPr>
                <w:rFonts w:ascii="Arial" w:hAnsi="Arial" w:cs="Arial"/>
                <w:bCs/>
                <w:sz w:val="16"/>
                <w:szCs w:val="16"/>
              </w:rPr>
              <w:t xml:space="preserve"> drop fee for One-Way Rentals.</w:t>
            </w:r>
          </w:p>
          <w:p w14:paraId="462BC611" w14:textId="77777777" w:rsidR="00944C09" w:rsidRPr="006B136A" w:rsidRDefault="00944C09" w:rsidP="00944C09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</w:pPr>
            <w:r w:rsidRPr="006B136A">
              <w:rPr>
                <w:rFonts w:ascii="Arial" w:hAnsi="Arial" w:cs="Arial"/>
                <w:b/>
                <w:sz w:val="16"/>
                <w:szCs w:val="16"/>
              </w:rPr>
              <w:t xml:space="preserve">Young Renter: </w:t>
            </w:r>
            <w:r w:rsidRPr="006B136A"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Fee will be waived for Eligible Renters who are eighteen (18) to twenty-four (24) years old renting for Business use.</w:t>
            </w:r>
          </w:p>
          <w:p w14:paraId="185A5FDB" w14:textId="77777777" w:rsidR="00837D1D" w:rsidRPr="006B136A" w:rsidRDefault="00837D1D" w:rsidP="00645C44">
            <w:pPr>
              <w:spacing w:line="276" w:lineRule="auto"/>
              <w:contextualSpacing/>
              <w:jc w:val="both"/>
              <w:rPr>
                <w:rFonts w:ascii="Arial" w:hAnsi="Arial" w:cs="Arial"/>
                <w:bCs/>
                <w:w w:val="105"/>
                <w:sz w:val="16"/>
                <w:szCs w:val="16"/>
              </w:rPr>
            </w:pPr>
            <w:r w:rsidRPr="006B136A">
              <w:rPr>
                <w:rFonts w:ascii="Arial" w:hAnsi="Arial" w:cs="Arial"/>
                <w:b/>
                <w:sz w:val="16"/>
                <w:szCs w:val="16"/>
              </w:rPr>
              <w:t xml:space="preserve">Rental Age Requirements: </w:t>
            </w:r>
            <w:r w:rsidR="00302692" w:rsidRPr="006B136A">
              <w:rPr>
                <w:rFonts w:ascii="Arial" w:hAnsi="Arial" w:cs="Arial"/>
                <w:bCs/>
                <w:w w:val="105"/>
                <w:sz w:val="16"/>
                <w:szCs w:val="16"/>
              </w:rPr>
              <w:t>Renters must be 18 years of age to rent most vehicle classes except for the following: renters of 12/15 passenger vans must be 25 or older to rent, and renters with 10 or more passengers must be 21 or older to rent</w:t>
            </w:r>
          </w:p>
          <w:p w14:paraId="5E1C1AB1" w14:textId="77777777" w:rsidR="00944C09" w:rsidRPr="006B136A" w:rsidRDefault="00944C09" w:rsidP="00645C44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B136A">
              <w:rPr>
                <w:rFonts w:ascii="Arial" w:hAnsi="Arial" w:cs="Arial"/>
                <w:b/>
                <w:sz w:val="16"/>
                <w:szCs w:val="16"/>
              </w:rPr>
              <w:t xml:space="preserve">Miscellaneous: </w:t>
            </w:r>
            <w:r w:rsidRPr="006B136A">
              <w:rPr>
                <w:rFonts w:ascii="Arial" w:hAnsi="Arial" w:cs="Arial"/>
                <w:bCs/>
                <w:w w:val="105"/>
                <w:sz w:val="16"/>
                <w:szCs w:val="16"/>
              </w:rPr>
              <w:t xml:space="preserve">Additional Eligible Renter Fee will be waived; Additional Roadside </w:t>
            </w:r>
            <w:r w:rsidR="00384EDB" w:rsidRPr="006B136A">
              <w:rPr>
                <w:rFonts w:ascii="Arial" w:hAnsi="Arial" w:cs="Arial"/>
                <w:bCs/>
                <w:w w:val="105"/>
                <w:sz w:val="16"/>
                <w:szCs w:val="16"/>
              </w:rPr>
              <w:t>P</w:t>
            </w:r>
            <w:r w:rsidRPr="006B136A">
              <w:rPr>
                <w:rFonts w:ascii="Arial" w:hAnsi="Arial" w:cs="Arial"/>
                <w:bCs/>
                <w:w w:val="105"/>
                <w:sz w:val="16"/>
                <w:szCs w:val="16"/>
              </w:rPr>
              <w:t>rotection can be purchased for</w:t>
            </w:r>
            <w:r w:rsidR="00384EDB" w:rsidRPr="006B136A">
              <w:rPr>
                <w:rFonts w:ascii="Arial" w:hAnsi="Arial" w:cs="Arial"/>
                <w:bCs/>
                <w:w w:val="105"/>
                <w:sz w:val="16"/>
                <w:szCs w:val="16"/>
              </w:rPr>
              <w:t xml:space="preserve"> a</w:t>
            </w:r>
            <w:r w:rsidRPr="006B136A">
              <w:rPr>
                <w:rFonts w:ascii="Arial" w:hAnsi="Arial" w:cs="Arial"/>
                <w:bCs/>
                <w:w w:val="105"/>
                <w:sz w:val="16"/>
                <w:szCs w:val="16"/>
              </w:rPr>
              <w:t xml:space="preserve"> cost of </w:t>
            </w:r>
            <w:r w:rsidRPr="006B136A">
              <w:rPr>
                <w:rFonts w:ascii="Arial" w:hAnsi="Arial" w:cs="Arial"/>
                <w:b/>
                <w:w w:val="105"/>
                <w:sz w:val="16"/>
                <w:szCs w:val="16"/>
                <w:u w:val="single"/>
              </w:rPr>
              <w:t>$5.99/day</w:t>
            </w:r>
            <w:r w:rsidRPr="006B136A">
              <w:rPr>
                <w:rFonts w:ascii="Arial" w:hAnsi="Arial" w:cs="Arial"/>
                <w:bCs/>
                <w:w w:val="105"/>
                <w:sz w:val="16"/>
                <w:szCs w:val="16"/>
              </w:rPr>
              <w:t xml:space="preserve">. </w:t>
            </w:r>
          </w:p>
          <w:p w14:paraId="7738D2BC" w14:textId="77777777" w:rsidR="006B136A" w:rsidRDefault="006B136A" w:rsidP="00645C44">
            <w:pPr>
              <w:spacing w:line="276" w:lineRule="auto"/>
              <w:contextualSpacing/>
              <w:jc w:val="both"/>
              <w:rPr>
                <w:rFonts w:ascii="Arial" w:hAnsi="Arial" w:cs="Arial"/>
                <w:spacing w:val="-3"/>
                <w:sz w:val="12"/>
                <w:szCs w:val="12"/>
              </w:rPr>
            </w:pPr>
          </w:p>
          <w:p w14:paraId="59F97FB7" w14:textId="77777777" w:rsidR="00645C44" w:rsidRPr="006B136A" w:rsidRDefault="00645C44" w:rsidP="00645C44">
            <w:pPr>
              <w:spacing w:line="276" w:lineRule="auto"/>
              <w:contextualSpacing/>
              <w:jc w:val="both"/>
              <w:rPr>
                <w:rFonts w:ascii="Arial" w:hAnsi="Arial" w:cs="Arial"/>
                <w:w w:val="105"/>
                <w:sz w:val="12"/>
                <w:szCs w:val="12"/>
              </w:rPr>
            </w:pPr>
            <w:r w:rsidRPr="006B136A">
              <w:rPr>
                <w:rFonts w:ascii="Arial" w:hAnsi="Arial" w:cs="Arial"/>
                <w:spacing w:val="-3"/>
                <w:sz w:val="12"/>
                <w:szCs w:val="12"/>
              </w:rPr>
              <w:t>*</w:t>
            </w:r>
            <w:r w:rsidR="0000730D" w:rsidRPr="006B136A">
              <w:rPr>
                <w:rFonts w:ascii="Arial" w:hAnsi="Arial" w:cs="Arial"/>
                <w:spacing w:val="-3"/>
                <w:sz w:val="12"/>
                <w:szCs w:val="12"/>
              </w:rPr>
              <w:t>Location-based restrictions or additional requirements may apply. Please refer to agreement for full details.</w:t>
            </w:r>
          </w:p>
          <w:p w14:paraId="53A56E6A" w14:textId="77777777" w:rsidR="00F938E5" w:rsidRPr="006B136A" w:rsidRDefault="00F47C7F" w:rsidP="00645C44">
            <w:pPr>
              <w:spacing w:line="276" w:lineRule="auto"/>
              <w:contextualSpacing/>
              <w:jc w:val="both"/>
              <w:rPr>
                <w:rFonts w:ascii="Arial" w:hAnsi="Arial" w:cs="Arial"/>
                <w:w w:val="105"/>
                <w:sz w:val="12"/>
                <w:szCs w:val="12"/>
              </w:rPr>
            </w:pPr>
            <w:r w:rsidRPr="006B136A">
              <w:rPr>
                <w:rFonts w:ascii="Arial" w:hAnsi="Arial" w:cs="Arial"/>
                <w:w w:val="105"/>
                <w:sz w:val="12"/>
                <w:szCs w:val="12"/>
              </w:rPr>
              <w:t>**Additional seasonal surcharges may apply in select markets.</w:t>
            </w:r>
          </w:p>
          <w:p w14:paraId="0C89B7AC" w14:textId="77777777" w:rsidR="00A13BA9" w:rsidRPr="006B136A" w:rsidRDefault="008B5A4F" w:rsidP="00645C44">
            <w:pPr>
              <w:spacing w:line="276" w:lineRule="auto"/>
              <w:contextualSpacing/>
              <w:jc w:val="both"/>
              <w:rPr>
                <w:rFonts w:ascii="Arial" w:hAnsi="Arial" w:cs="Arial"/>
                <w:w w:val="105"/>
                <w:sz w:val="12"/>
                <w:szCs w:val="12"/>
              </w:rPr>
            </w:pPr>
            <w:r>
              <w:rPr>
                <w:rFonts w:ascii="Arial" w:hAnsi="Arial" w:cs="Arial"/>
                <w:w w:val="105"/>
                <w:sz w:val="12"/>
                <w:szCs w:val="12"/>
                <w:vertAlign w:val="superscript"/>
              </w:rPr>
              <w:t>†</w:t>
            </w:r>
            <w:r w:rsidR="00A13BA9" w:rsidRPr="006B136A">
              <w:rPr>
                <w:rFonts w:ascii="Arial" w:hAnsi="Arial" w:cs="Arial"/>
                <w:w w:val="105"/>
                <w:sz w:val="12"/>
                <w:szCs w:val="12"/>
              </w:rPr>
              <w:t>Additional requirements, including but not limited to additional terms and conditions, shall apply to the rental of these classes of vehicles.</w:t>
            </w:r>
          </w:p>
        </w:tc>
      </w:tr>
    </w:tbl>
    <w:p w14:paraId="398BA7FE" w14:textId="77777777" w:rsidR="00A970C3" w:rsidRPr="00717622" w:rsidRDefault="00A970C3" w:rsidP="00F811F1">
      <w:pPr>
        <w:rPr>
          <w:sz w:val="2"/>
          <w:szCs w:val="2"/>
        </w:rPr>
      </w:pPr>
    </w:p>
    <w:sectPr w:rsidR="00A970C3" w:rsidRPr="00717622" w:rsidSect="004B078B">
      <w:headerReference w:type="default" r:id="rId6"/>
      <w:footerReference w:type="default" r:id="rId7"/>
      <w:pgSz w:w="12240" w:h="15840" w:code="1"/>
      <w:pgMar w:top="360" w:right="360" w:bottom="360" w:left="360" w:header="33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C3487" w14:textId="77777777" w:rsidR="004B6ED7" w:rsidRDefault="004B6ED7" w:rsidP="003E0894">
      <w:pPr>
        <w:spacing w:after="0" w:line="240" w:lineRule="auto"/>
      </w:pPr>
      <w:r>
        <w:separator/>
      </w:r>
    </w:p>
  </w:endnote>
  <w:endnote w:type="continuationSeparator" w:id="0">
    <w:p w14:paraId="0DC879F5" w14:textId="77777777" w:rsidR="004B6ED7" w:rsidRDefault="004B6ED7" w:rsidP="003E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D5CDC" w14:textId="77777777" w:rsidR="00B23FFD" w:rsidRDefault="00013E18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5D9A8DC" wp14:editId="3A2FFCAE">
              <wp:simplePos x="0" y="0"/>
              <wp:positionH relativeFrom="column">
                <wp:posOffset>-233227</wp:posOffset>
              </wp:positionH>
              <wp:positionV relativeFrom="paragraph">
                <wp:posOffset>-25219</wp:posOffset>
              </wp:positionV>
              <wp:extent cx="7743190" cy="168910"/>
              <wp:effectExtent l="0" t="0" r="0" b="2540"/>
              <wp:wrapNone/>
              <wp:docPr id="19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3190" cy="1689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E4644E" w14:textId="77777777" w:rsidR="00B23FFD" w:rsidRPr="00013E18" w:rsidRDefault="00024F30" w:rsidP="005B1B7D">
                          <w:pPr>
                            <w:jc w:val="center"/>
                            <w:rPr>
                              <w:rFonts w:ascii="Century Gothic" w:hAnsi="Century Gothic"/>
                              <w:color w:val="FFFFFF" w:themeColor="background1"/>
                              <w:sz w:val="8"/>
                              <w:szCs w:val="8"/>
                            </w:rPr>
                          </w:pPr>
                          <w:r w:rsidRPr="00013E18">
                            <w:rPr>
                              <w:rFonts w:ascii="Century Gothic" w:hAnsi="Century Gothic"/>
                              <w:color w:val="FFFFFF" w:themeColor="background1"/>
                              <w:sz w:val="8"/>
                              <w:szCs w:val="8"/>
                            </w:rPr>
                            <w:t>Enterprise and the “e” logo are registered trademarks of Enterprise Holdings, Inc. National Car Rental and the “flag” are trademarks of Vanguard Trademark Holdings USA LLC. © 2021 Enterprise Holdings, Inc. All other marks are the property of their respective owners. SC-2021 KLB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D9A8D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8.35pt;margin-top:-2pt;width:609.7pt;height:13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" filled="f" stroked="f">
              <v:textbox>
                <w:txbxContent>
                  <w:p w14:paraId="35E4644E" w14:textId="77777777" w:rsidR="005B1B7D" w:rsidRPr="00013E18" w:rsidRDefault="00024F30" w:rsidP="005B1B7D">
                    <w:pPr>
                      <w:jc w:val="center"/>
                      <w:rPr>
                        <w:rFonts w:ascii="Century Gothic" w:hAnsi="Century Gothic"/>
                        <w:color w:val="FFFFFF" w:themeColor="background1"/>
                        <w:sz w:val="8"/>
                        <w:szCs w:val="8"/>
                      </w:rPr>
                    </w:pPr>
                    <w:r w:rsidRPr="00013E18">
                      <w:rPr>
                        <w:rFonts w:ascii="Century Gothic" w:hAnsi="Century Gothic"/>
                        <w:color w:val="FFFFFF" w:themeColor="background1"/>
                        <w:sz w:val="8"/>
                        <w:szCs w:val="8"/>
                      </w:rPr>
                      <w:t>Enterprise and the “e” logo are registered trademarks of Enterprise Holdings, Inc. National Car Rental and the “flag” are trademarks of Vanguard Trademark Holdings USA LLC. © 2021 Enterprise Holdings, Inc. All other marks are the property of their respective owners. SC-2021 KLB</w:t>
                    </w:r>
                  </w:p>
                </w:txbxContent>
              </v:textbox>
            </v:shape>
          </w:pict>
        </mc:Fallback>
      </mc:AlternateContent>
    </w:r>
    <w:r w:rsidRPr="009B5DD2">
      <w:rPr>
        <w:noProof/>
      </w:rPr>
      <w:drawing>
        <wp:anchor distT="0" distB="0" distL="114300" distR="114300" simplePos="0" relativeHeight="251658239" behindDoc="0" locked="0" layoutInCell="1" allowOverlap="1" wp14:anchorId="5DFD6352" wp14:editId="5CD81EE6">
          <wp:simplePos x="0" y="0"/>
          <wp:positionH relativeFrom="column">
            <wp:posOffset>-310061</wp:posOffset>
          </wp:positionH>
          <wp:positionV relativeFrom="paragraph">
            <wp:posOffset>-47898</wp:posOffset>
          </wp:positionV>
          <wp:extent cx="7927975" cy="215265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7975" cy="215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040E4" w14:textId="77777777" w:rsidR="004B6ED7" w:rsidRDefault="004B6ED7" w:rsidP="003E0894">
      <w:pPr>
        <w:spacing w:after="0" w:line="240" w:lineRule="auto"/>
      </w:pPr>
      <w:r>
        <w:separator/>
      </w:r>
    </w:p>
  </w:footnote>
  <w:footnote w:type="continuationSeparator" w:id="0">
    <w:p w14:paraId="53367152" w14:textId="77777777" w:rsidR="004B6ED7" w:rsidRDefault="004B6ED7" w:rsidP="003E0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A42F2" w14:textId="77777777" w:rsidR="00B23FFD" w:rsidRPr="006B136A" w:rsidRDefault="004B078B" w:rsidP="001A13FF">
    <w:pPr>
      <w:pStyle w:val="Header"/>
      <w:ind w:hanging="90"/>
      <w:jc w:val="both"/>
      <w:rPr>
        <w:rFonts w:ascii="Arial" w:hAnsi="Arial" w:cs="Arial"/>
        <w:color w:val="00703C"/>
        <w:sz w:val="28"/>
        <w:szCs w:val="28"/>
      </w:rPr>
    </w:pPr>
    <w:r w:rsidRPr="00337417">
      <w:rPr>
        <w:rFonts w:ascii="Arial" w:hAnsi="Arial" w:cs="Arial"/>
        <w:noProof/>
        <w:color w:val="00703C"/>
        <w:sz w:val="32"/>
        <w:szCs w:val="32"/>
      </w:rPr>
      <w:drawing>
        <wp:anchor distT="0" distB="0" distL="114300" distR="114300" simplePos="0" relativeHeight="251659264" behindDoc="0" locked="0" layoutInCell="1" allowOverlap="1" wp14:anchorId="1B068A26" wp14:editId="64EEA58D">
          <wp:simplePos x="0" y="0"/>
          <wp:positionH relativeFrom="column">
            <wp:posOffset>4909185</wp:posOffset>
          </wp:positionH>
          <wp:positionV relativeFrom="paragraph">
            <wp:posOffset>-268283</wp:posOffset>
          </wp:positionV>
          <wp:extent cx="2438400" cy="7378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54D91" w:rsidRPr="00337417">
      <w:rPr>
        <w:rFonts w:ascii="Arial" w:hAnsi="Arial" w:cs="Arial"/>
        <w:color w:val="00703C"/>
        <w:sz w:val="32"/>
        <w:szCs w:val="32"/>
      </w:rPr>
      <w:t>NASPO</w:t>
    </w:r>
    <w:r w:rsidR="00F54D91" w:rsidRPr="006B136A">
      <w:rPr>
        <w:rFonts w:ascii="Arial" w:hAnsi="Arial" w:cs="Arial"/>
        <w:noProof/>
        <w:color w:val="00703C"/>
        <w:spacing w:val="34"/>
        <w:sz w:val="32"/>
        <w:szCs w:val="32"/>
      </w:rPr>
      <w:t xml:space="preserve"> </w:t>
    </w:r>
    <w:r w:rsidR="00024F30" w:rsidRPr="006B136A">
      <w:rPr>
        <w:rFonts w:ascii="Arial" w:hAnsi="Arial" w:cs="Arial"/>
        <w:color w:val="00703C"/>
        <w:sz w:val="32"/>
        <w:szCs w:val="32"/>
      </w:rPr>
      <w:t xml:space="preserve">Program Summary </w:t>
    </w:r>
    <w:r w:rsidR="00602460">
      <w:rPr>
        <w:rFonts w:ascii="Arial" w:hAnsi="Arial" w:cs="Arial"/>
        <w:color w:val="00703C"/>
        <w:sz w:val="32"/>
        <w:szCs w:val="32"/>
      </w:rPr>
      <w:t>–</w:t>
    </w:r>
    <w:r w:rsidR="00F54D91" w:rsidRPr="006B136A">
      <w:rPr>
        <w:rFonts w:ascii="Arial" w:hAnsi="Arial" w:cs="Arial"/>
        <w:color w:val="00703C"/>
        <w:sz w:val="32"/>
        <w:szCs w:val="32"/>
      </w:rPr>
      <w:t xml:space="preserve"> </w:t>
    </w:r>
    <w:r w:rsidR="00381706">
      <w:rPr>
        <w:rFonts w:ascii="Arial" w:hAnsi="Arial" w:cs="Arial"/>
        <w:color w:val="00703C"/>
        <w:sz w:val="32"/>
        <w:szCs w:val="32"/>
      </w:rPr>
      <w:t>1</w:t>
    </w:r>
    <w:r w:rsidR="00602460">
      <w:rPr>
        <w:rFonts w:ascii="Arial" w:hAnsi="Arial" w:cs="Arial"/>
        <w:color w:val="00703C"/>
        <w:sz w:val="32"/>
        <w:szCs w:val="32"/>
      </w:rPr>
      <w:t>.25</w:t>
    </w:r>
    <w:r w:rsidR="009B6397">
      <w:rPr>
        <w:rFonts w:ascii="Arial" w:hAnsi="Arial" w:cs="Arial"/>
        <w:color w:val="00703C"/>
        <w:sz w:val="32"/>
        <w:szCs w:val="32"/>
      </w:rPr>
      <w:t>%</w:t>
    </w:r>
  </w:p>
  <w:p w14:paraId="6F86FEE0" w14:textId="77777777" w:rsidR="00F938E5" w:rsidRPr="00F938E5" w:rsidRDefault="00013E18" w:rsidP="00F938E5">
    <w:pPr>
      <w:spacing w:after="0"/>
      <w:rPr>
        <w:sz w:val="2"/>
        <w:szCs w:val="2"/>
      </w:rPr>
    </w:pPr>
    <w:r w:rsidRPr="00F938E5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251F295" wp14:editId="0CD4083D">
              <wp:simplePos x="0" y="0"/>
              <wp:positionH relativeFrom="column">
                <wp:posOffset>-193040</wp:posOffset>
              </wp:positionH>
              <wp:positionV relativeFrom="paragraph">
                <wp:posOffset>90170</wp:posOffset>
              </wp:positionV>
              <wp:extent cx="7703820" cy="319405"/>
              <wp:effectExtent l="0" t="0" r="0" b="444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3820" cy="3194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263CC9" w14:textId="78674DA4" w:rsidR="00F938E5" w:rsidRPr="006B136A" w:rsidRDefault="00F938E5" w:rsidP="00F938E5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1A13FF">
                            <w:rPr>
                              <w:rFonts w:ascii="Century Gothic" w:hAnsi="Century Gothic"/>
                              <w:color w:val="FFFFFF"/>
                              <w:w w:val="115"/>
                              <w:sz w:val="28"/>
                              <w:szCs w:val="28"/>
                            </w:rPr>
                            <w:t xml:space="preserve"> </w:t>
                          </w:r>
                          <w:r w:rsidR="00CF1927">
                            <w:rPr>
                              <w:rFonts w:ascii="Arial" w:hAnsi="Arial" w:cs="Arial"/>
                              <w:color w:val="FFFFFF"/>
                              <w:w w:val="115"/>
                              <w:sz w:val="28"/>
                              <w:szCs w:val="28"/>
                            </w:rPr>
                            <w:t>State of Idaho</w:t>
                          </w:r>
                          <w:r w:rsidRPr="006B136A">
                            <w:rPr>
                              <w:rFonts w:ascii="Arial" w:hAnsi="Arial" w:cs="Arial"/>
                              <w:color w:val="FFFFFF"/>
                              <w:w w:val="115"/>
                              <w:sz w:val="28"/>
                              <w:szCs w:val="28"/>
                            </w:rPr>
                            <w:tab/>
                          </w:r>
                          <w:r w:rsidRPr="006B136A">
                            <w:rPr>
                              <w:rFonts w:ascii="Arial" w:hAnsi="Arial" w:cs="Arial"/>
                              <w:color w:val="FFFFFF"/>
                              <w:w w:val="115"/>
                              <w:sz w:val="28"/>
                              <w:szCs w:val="28"/>
                            </w:rPr>
                            <w:tab/>
                          </w:r>
                          <w:r w:rsidRPr="006B136A">
                            <w:rPr>
                              <w:rFonts w:ascii="Arial" w:hAnsi="Arial" w:cs="Arial"/>
                              <w:color w:val="FFFFFF"/>
                              <w:w w:val="115"/>
                              <w:sz w:val="28"/>
                              <w:szCs w:val="28"/>
                            </w:rPr>
                            <w:tab/>
                          </w:r>
                          <w:r w:rsidRPr="006B136A">
                            <w:rPr>
                              <w:rFonts w:ascii="Arial" w:hAnsi="Arial" w:cs="Arial"/>
                              <w:color w:val="FFFFFF"/>
                              <w:w w:val="115"/>
                              <w:sz w:val="28"/>
                              <w:szCs w:val="28"/>
                            </w:rPr>
                            <w:tab/>
                          </w:r>
                          <w:r w:rsidRPr="006B136A">
                            <w:rPr>
                              <w:rFonts w:ascii="Arial" w:hAnsi="Arial" w:cs="Arial"/>
                              <w:color w:val="FFFFFF"/>
                              <w:w w:val="115"/>
                              <w:sz w:val="28"/>
                              <w:szCs w:val="28"/>
                            </w:rPr>
                            <w:tab/>
                          </w:r>
                          <w:r w:rsidRPr="006B136A">
                            <w:rPr>
                              <w:rFonts w:ascii="Arial" w:hAnsi="Arial" w:cs="Arial"/>
                              <w:color w:val="FFFFFF"/>
                              <w:w w:val="115"/>
                              <w:sz w:val="28"/>
                              <w:szCs w:val="28"/>
                            </w:rPr>
                            <w:tab/>
                          </w:r>
                          <w:r w:rsidRPr="006B136A">
                            <w:rPr>
                              <w:rFonts w:ascii="Arial" w:hAnsi="Arial" w:cs="Arial"/>
                              <w:color w:val="FFFFFF"/>
                              <w:w w:val="115"/>
                              <w:sz w:val="28"/>
                              <w:szCs w:val="28"/>
                            </w:rPr>
                            <w:tab/>
                          </w:r>
                          <w:r w:rsidRPr="006B136A">
                            <w:rPr>
                              <w:rFonts w:ascii="Arial" w:hAnsi="Arial" w:cs="Arial"/>
                              <w:color w:val="FFFFFF"/>
                              <w:w w:val="115"/>
                              <w:sz w:val="28"/>
                              <w:szCs w:val="28"/>
                            </w:rPr>
                            <w:tab/>
                            <w:t xml:space="preserve">   </w:t>
                          </w:r>
                          <w:r w:rsidR="001A13FF" w:rsidRPr="006B136A">
                            <w:rPr>
                              <w:rFonts w:ascii="Arial" w:hAnsi="Arial" w:cs="Arial"/>
                              <w:color w:val="FFFFFF"/>
                              <w:w w:val="115"/>
                              <w:sz w:val="28"/>
                              <w:szCs w:val="28"/>
                            </w:rPr>
                            <w:t xml:space="preserve">           </w:t>
                          </w:r>
                          <w:r w:rsidR="0000730D" w:rsidRPr="006B136A">
                            <w:rPr>
                              <w:rFonts w:ascii="Arial" w:hAnsi="Arial" w:cs="Arial"/>
                              <w:color w:val="FFFFFF"/>
                              <w:w w:val="115"/>
                              <w:sz w:val="28"/>
                              <w:szCs w:val="28"/>
                            </w:rPr>
                            <w:t xml:space="preserve">  </w:t>
                          </w:r>
                          <w:r w:rsidRPr="006B136A">
                            <w:rPr>
                              <w:rFonts w:ascii="Arial" w:hAnsi="Arial" w:cs="Arial"/>
                              <w:color w:val="FFFFFF"/>
                              <w:w w:val="115"/>
                              <w:sz w:val="28"/>
                              <w:szCs w:val="28"/>
                            </w:rPr>
                            <w:t xml:space="preserve"> </w:t>
                          </w:r>
                          <w:r w:rsidR="006B136A">
                            <w:rPr>
                              <w:rFonts w:ascii="Arial" w:hAnsi="Arial" w:cs="Arial"/>
                              <w:color w:val="FFFFFF"/>
                              <w:w w:val="115"/>
                              <w:sz w:val="28"/>
                              <w:szCs w:val="28"/>
                            </w:rPr>
                            <w:t xml:space="preserve">  </w:t>
                          </w:r>
                          <w:r w:rsidRPr="006B136A">
                            <w:rPr>
                              <w:rFonts w:ascii="Arial" w:hAnsi="Arial" w:cs="Arial"/>
                              <w:color w:val="FFFFFF"/>
                              <w:w w:val="115"/>
                              <w:sz w:val="28"/>
                              <w:szCs w:val="28"/>
                            </w:rPr>
                            <w:t>Account #: X</w:t>
                          </w:r>
                          <w:r w:rsidR="00EA293F" w:rsidRPr="006B136A">
                            <w:rPr>
                              <w:rFonts w:ascii="Arial" w:hAnsi="Arial" w:cs="Arial"/>
                              <w:color w:val="FFFFFF"/>
                              <w:w w:val="115"/>
                              <w:sz w:val="28"/>
                              <w:szCs w:val="28"/>
                            </w:rPr>
                            <w:t>Z</w:t>
                          </w:r>
                          <w:r w:rsidR="00CF1927">
                            <w:rPr>
                              <w:rFonts w:ascii="Arial" w:hAnsi="Arial" w:cs="Arial"/>
                              <w:color w:val="FFFFFF"/>
                              <w:w w:val="115"/>
                              <w:sz w:val="28"/>
                              <w:szCs w:val="28"/>
                            </w:rPr>
                            <w:t>47IDS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51F2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5.2pt;margin-top:7.1pt;width:606.6pt;height:25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" filled="f" stroked="f">
              <v:textbox>
                <w:txbxContent>
                  <w:p w14:paraId="6A263CC9" w14:textId="78674DA4" w:rsidR="00F938E5" w:rsidRPr="006B136A" w:rsidRDefault="00F938E5" w:rsidP="00F938E5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1A13FF">
                      <w:rPr>
                        <w:rFonts w:ascii="Century Gothic" w:hAnsi="Century Gothic"/>
                        <w:color w:val="FFFFFF"/>
                        <w:w w:val="115"/>
                        <w:sz w:val="28"/>
                        <w:szCs w:val="28"/>
                      </w:rPr>
                      <w:t xml:space="preserve"> </w:t>
                    </w:r>
                    <w:r w:rsidR="00CF1927">
                      <w:rPr>
                        <w:rFonts w:ascii="Arial" w:hAnsi="Arial" w:cs="Arial"/>
                        <w:color w:val="FFFFFF"/>
                        <w:w w:val="115"/>
                        <w:sz w:val="28"/>
                        <w:szCs w:val="28"/>
                      </w:rPr>
                      <w:t>State of Idaho</w:t>
                    </w:r>
                    <w:r w:rsidRPr="006B136A">
                      <w:rPr>
                        <w:rFonts w:ascii="Arial" w:hAnsi="Arial" w:cs="Arial"/>
                        <w:color w:val="FFFFFF"/>
                        <w:w w:val="115"/>
                        <w:sz w:val="28"/>
                        <w:szCs w:val="28"/>
                      </w:rPr>
                      <w:tab/>
                    </w:r>
                    <w:r w:rsidRPr="006B136A">
                      <w:rPr>
                        <w:rFonts w:ascii="Arial" w:hAnsi="Arial" w:cs="Arial"/>
                        <w:color w:val="FFFFFF"/>
                        <w:w w:val="115"/>
                        <w:sz w:val="28"/>
                        <w:szCs w:val="28"/>
                      </w:rPr>
                      <w:tab/>
                    </w:r>
                    <w:r w:rsidRPr="006B136A">
                      <w:rPr>
                        <w:rFonts w:ascii="Arial" w:hAnsi="Arial" w:cs="Arial"/>
                        <w:color w:val="FFFFFF"/>
                        <w:w w:val="115"/>
                        <w:sz w:val="28"/>
                        <w:szCs w:val="28"/>
                      </w:rPr>
                      <w:tab/>
                    </w:r>
                    <w:r w:rsidRPr="006B136A">
                      <w:rPr>
                        <w:rFonts w:ascii="Arial" w:hAnsi="Arial" w:cs="Arial"/>
                        <w:color w:val="FFFFFF"/>
                        <w:w w:val="115"/>
                        <w:sz w:val="28"/>
                        <w:szCs w:val="28"/>
                      </w:rPr>
                      <w:tab/>
                    </w:r>
                    <w:r w:rsidRPr="006B136A">
                      <w:rPr>
                        <w:rFonts w:ascii="Arial" w:hAnsi="Arial" w:cs="Arial"/>
                        <w:color w:val="FFFFFF"/>
                        <w:w w:val="115"/>
                        <w:sz w:val="28"/>
                        <w:szCs w:val="28"/>
                      </w:rPr>
                      <w:tab/>
                    </w:r>
                    <w:r w:rsidRPr="006B136A">
                      <w:rPr>
                        <w:rFonts w:ascii="Arial" w:hAnsi="Arial" w:cs="Arial"/>
                        <w:color w:val="FFFFFF"/>
                        <w:w w:val="115"/>
                        <w:sz w:val="28"/>
                        <w:szCs w:val="28"/>
                      </w:rPr>
                      <w:tab/>
                    </w:r>
                    <w:r w:rsidRPr="006B136A">
                      <w:rPr>
                        <w:rFonts w:ascii="Arial" w:hAnsi="Arial" w:cs="Arial"/>
                        <w:color w:val="FFFFFF"/>
                        <w:w w:val="115"/>
                        <w:sz w:val="28"/>
                        <w:szCs w:val="28"/>
                      </w:rPr>
                      <w:tab/>
                    </w:r>
                    <w:r w:rsidRPr="006B136A">
                      <w:rPr>
                        <w:rFonts w:ascii="Arial" w:hAnsi="Arial" w:cs="Arial"/>
                        <w:color w:val="FFFFFF"/>
                        <w:w w:val="115"/>
                        <w:sz w:val="28"/>
                        <w:szCs w:val="28"/>
                      </w:rPr>
                      <w:tab/>
                      <w:t xml:space="preserve">   </w:t>
                    </w:r>
                    <w:r w:rsidR="001A13FF" w:rsidRPr="006B136A">
                      <w:rPr>
                        <w:rFonts w:ascii="Arial" w:hAnsi="Arial" w:cs="Arial"/>
                        <w:color w:val="FFFFFF"/>
                        <w:w w:val="115"/>
                        <w:sz w:val="28"/>
                        <w:szCs w:val="28"/>
                      </w:rPr>
                      <w:t xml:space="preserve">           </w:t>
                    </w:r>
                    <w:r w:rsidR="0000730D" w:rsidRPr="006B136A">
                      <w:rPr>
                        <w:rFonts w:ascii="Arial" w:hAnsi="Arial" w:cs="Arial"/>
                        <w:color w:val="FFFFFF"/>
                        <w:w w:val="115"/>
                        <w:sz w:val="28"/>
                        <w:szCs w:val="28"/>
                      </w:rPr>
                      <w:t xml:space="preserve">  </w:t>
                    </w:r>
                    <w:r w:rsidRPr="006B136A">
                      <w:rPr>
                        <w:rFonts w:ascii="Arial" w:hAnsi="Arial" w:cs="Arial"/>
                        <w:color w:val="FFFFFF"/>
                        <w:w w:val="115"/>
                        <w:sz w:val="28"/>
                        <w:szCs w:val="28"/>
                      </w:rPr>
                      <w:t xml:space="preserve"> </w:t>
                    </w:r>
                    <w:r w:rsidR="006B136A">
                      <w:rPr>
                        <w:rFonts w:ascii="Arial" w:hAnsi="Arial" w:cs="Arial"/>
                        <w:color w:val="FFFFFF"/>
                        <w:w w:val="115"/>
                        <w:sz w:val="28"/>
                        <w:szCs w:val="28"/>
                      </w:rPr>
                      <w:t xml:space="preserve">  </w:t>
                    </w:r>
                    <w:r w:rsidRPr="006B136A">
                      <w:rPr>
                        <w:rFonts w:ascii="Arial" w:hAnsi="Arial" w:cs="Arial"/>
                        <w:color w:val="FFFFFF"/>
                        <w:w w:val="115"/>
                        <w:sz w:val="28"/>
                        <w:szCs w:val="28"/>
                      </w:rPr>
                      <w:t>Account #: X</w:t>
                    </w:r>
                    <w:r w:rsidR="00EA293F" w:rsidRPr="006B136A">
                      <w:rPr>
                        <w:rFonts w:ascii="Arial" w:hAnsi="Arial" w:cs="Arial"/>
                        <w:color w:val="FFFFFF"/>
                        <w:w w:val="115"/>
                        <w:sz w:val="28"/>
                        <w:szCs w:val="28"/>
                      </w:rPr>
                      <w:t>Z</w:t>
                    </w:r>
                    <w:r w:rsidR="00CF1927">
                      <w:rPr>
                        <w:rFonts w:ascii="Arial" w:hAnsi="Arial" w:cs="Arial"/>
                        <w:color w:val="FFFFFF"/>
                        <w:w w:val="115"/>
                        <w:sz w:val="28"/>
                        <w:szCs w:val="28"/>
                      </w:rPr>
                      <w:t>47IDS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938E5">
      <w:rPr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3D4CB1ED" wp14:editId="4252998E">
          <wp:simplePos x="0" y="0"/>
          <wp:positionH relativeFrom="column">
            <wp:posOffset>-326299</wp:posOffset>
          </wp:positionH>
          <wp:positionV relativeFrom="paragraph">
            <wp:posOffset>90170</wp:posOffset>
          </wp:positionV>
          <wp:extent cx="7925419" cy="29391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5419" cy="293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927"/>
    <w:rsid w:val="0000730D"/>
    <w:rsid w:val="00013E18"/>
    <w:rsid w:val="00020FE3"/>
    <w:rsid w:val="000211DB"/>
    <w:rsid w:val="00024F30"/>
    <w:rsid w:val="00074734"/>
    <w:rsid w:val="00086CDA"/>
    <w:rsid w:val="00153884"/>
    <w:rsid w:val="001A13FF"/>
    <w:rsid w:val="00247ED7"/>
    <w:rsid w:val="00255D78"/>
    <w:rsid w:val="002823BE"/>
    <w:rsid w:val="00284B8D"/>
    <w:rsid w:val="00302692"/>
    <w:rsid w:val="00337417"/>
    <w:rsid w:val="00366F0F"/>
    <w:rsid w:val="003742EB"/>
    <w:rsid w:val="00381706"/>
    <w:rsid w:val="00384EDB"/>
    <w:rsid w:val="0038536D"/>
    <w:rsid w:val="003A5614"/>
    <w:rsid w:val="003D4AF0"/>
    <w:rsid w:val="003E0894"/>
    <w:rsid w:val="0040312C"/>
    <w:rsid w:val="00417CE8"/>
    <w:rsid w:val="00447472"/>
    <w:rsid w:val="0049292D"/>
    <w:rsid w:val="004A3930"/>
    <w:rsid w:val="004B078B"/>
    <w:rsid w:val="004B6ED7"/>
    <w:rsid w:val="005045CF"/>
    <w:rsid w:val="00504F5B"/>
    <w:rsid w:val="005267C4"/>
    <w:rsid w:val="005B2095"/>
    <w:rsid w:val="005F19ED"/>
    <w:rsid w:val="005F1F8D"/>
    <w:rsid w:val="00602460"/>
    <w:rsid w:val="00616DCC"/>
    <w:rsid w:val="00645C44"/>
    <w:rsid w:val="006855A0"/>
    <w:rsid w:val="006B136A"/>
    <w:rsid w:val="006B1878"/>
    <w:rsid w:val="006B40EA"/>
    <w:rsid w:val="006C04D6"/>
    <w:rsid w:val="006C07C3"/>
    <w:rsid w:val="006E4165"/>
    <w:rsid w:val="006E4F74"/>
    <w:rsid w:val="006F335E"/>
    <w:rsid w:val="00714C6C"/>
    <w:rsid w:val="00717622"/>
    <w:rsid w:val="007A34EC"/>
    <w:rsid w:val="007D713C"/>
    <w:rsid w:val="00837D1D"/>
    <w:rsid w:val="0085216E"/>
    <w:rsid w:val="0086502A"/>
    <w:rsid w:val="008B5A4F"/>
    <w:rsid w:val="008B654B"/>
    <w:rsid w:val="00921AE5"/>
    <w:rsid w:val="009441C9"/>
    <w:rsid w:val="00944C09"/>
    <w:rsid w:val="00962227"/>
    <w:rsid w:val="00965C5E"/>
    <w:rsid w:val="00981C3F"/>
    <w:rsid w:val="00992082"/>
    <w:rsid w:val="009B6397"/>
    <w:rsid w:val="009C40C7"/>
    <w:rsid w:val="009D77C8"/>
    <w:rsid w:val="00A13BA9"/>
    <w:rsid w:val="00A47D43"/>
    <w:rsid w:val="00A61ABD"/>
    <w:rsid w:val="00A970C3"/>
    <w:rsid w:val="00AC11C1"/>
    <w:rsid w:val="00B23FFD"/>
    <w:rsid w:val="00B42E4E"/>
    <w:rsid w:val="00B5096C"/>
    <w:rsid w:val="00BB3117"/>
    <w:rsid w:val="00BF1CDA"/>
    <w:rsid w:val="00C51389"/>
    <w:rsid w:val="00C60BE3"/>
    <w:rsid w:val="00C7537E"/>
    <w:rsid w:val="00CF1927"/>
    <w:rsid w:val="00D301A5"/>
    <w:rsid w:val="00D703AC"/>
    <w:rsid w:val="00E012F1"/>
    <w:rsid w:val="00E6540B"/>
    <w:rsid w:val="00EA293F"/>
    <w:rsid w:val="00EA5721"/>
    <w:rsid w:val="00EC56D2"/>
    <w:rsid w:val="00F3296E"/>
    <w:rsid w:val="00F409D2"/>
    <w:rsid w:val="00F4163F"/>
    <w:rsid w:val="00F47C7F"/>
    <w:rsid w:val="00F54D91"/>
    <w:rsid w:val="00F811F1"/>
    <w:rsid w:val="00F840F3"/>
    <w:rsid w:val="00F91D31"/>
    <w:rsid w:val="00F938E5"/>
    <w:rsid w:val="00FA53DA"/>
    <w:rsid w:val="00FB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DF8C3A"/>
  <w15:chartTrackingRefBased/>
  <w15:docId w15:val="{D6BD091E-BFFC-4979-AFEB-A8F2D7D9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1F1"/>
  </w:style>
  <w:style w:type="paragraph" w:styleId="Footer">
    <w:name w:val="footer"/>
    <w:basedOn w:val="Normal"/>
    <w:link w:val="FooterChar"/>
    <w:uiPriority w:val="99"/>
    <w:unhideWhenUsed/>
    <w:rsid w:val="00F81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1F1"/>
  </w:style>
  <w:style w:type="paragraph" w:styleId="BodyText">
    <w:name w:val="Body Text"/>
    <w:basedOn w:val="Normal"/>
    <w:link w:val="BodyTextChar"/>
    <w:uiPriority w:val="1"/>
    <w:qFormat/>
    <w:rsid w:val="00F811F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16"/>
      <w:szCs w:val="16"/>
      <w:lang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811F1"/>
    <w:rPr>
      <w:rFonts w:ascii="Century Gothic" w:eastAsia="Century Gothic" w:hAnsi="Century Gothic" w:cs="Century Gothic"/>
      <w:sz w:val="16"/>
      <w:szCs w:val="16"/>
      <w:lang w:eastAsia="en-US" w:bidi="en-US"/>
    </w:rPr>
  </w:style>
  <w:style w:type="table" w:styleId="TableGrid">
    <w:name w:val="Table Grid"/>
    <w:basedOn w:val="TableNormal"/>
    <w:uiPriority w:val="39"/>
    <w:rsid w:val="00F811F1"/>
    <w:pPr>
      <w:widowControl w:val="0"/>
      <w:autoSpaceDE w:val="0"/>
      <w:autoSpaceDN w:val="0"/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81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1F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1F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D7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8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8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arketing\CORPMKTG\CORPMKTG\Public\Process%20Guides\Program%20Summaries\6.%20GPO%20Program%20Summaries\NASPO\NASPO%20A4%201.25%25%20P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NASPO A4 1.25% PS.dotx</Template>
  <TotalTime>3</TotalTime>
  <Pages>1</Pages>
  <Words>548</Words>
  <Characters>3130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XCO Program Summary 2021</vt:lpstr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XCO Program Summary 2021</dc:title>
  <dc:subject/>
  <dc:creator>e249yr</dc:creator>
  <cp:keywords/>
  <dc:description/>
  <cp:lastModifiedBy>David Miller</cp:lastModifiedBy>
  <cp:revision>2</cp:revision>
  <dcterms:created xsi:type="dcterms:W3CDTF">2023-10-02T20:38:00Z</dcterms:created>
  <dcterms:modified xsi:type="dcterms:W3CDTF">2023-10-02T20:38:00Z</dcterms:modified>
</cp:coreProperties>
</file>